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BEE3" w14:textId="2041A2B6" w:rsidR="004D7259" w:rsidRPr="003C25BD" w:rsidRDefault="004D7259" w:rsidP="00D939FF">
      <w:pPr>
        <w:pStyle w:val="H1Heading1-Sprintlaw"/>
        <w:jc w:val="center"/>
      </w:pPr>
      <w:bookmarkStart w:id="0" w:name="_Toc8723798"/>
      <w:r w:rsidRPr="003C25BD">
        <w:t>PRIVACY POLICY</w:t>
      </w:r>
    </w:p>
    <w:p w14:paraId="57CF0F29" w14:textId="77777777" w:rsidR="004D7259" w:rsidRPr="003C25BD" w:rsidRDefault="004D7259" w:rsidP="007E4B60">
      <w:pPr>
        <w:pStyle w:val="L1Level1Heading-Sprintlaw"/>
      </w:pPr>
      <w:r w:rsidRPr="003C25BD">
        <w:t>INTRODUCTION</w:t>
      </w:r>
      <w:bookmarkEnd w:id="0"/>
    </w:p>
    <w:p w14:paraId="3D858C1C" w14:textId="75A81722" w:rsidR="004D7259" w:rsidRPr="003C25BD" w:rsidRDefault="004D7259" w:rsidP="007E4B60">
      <w:pPr>
        <w:pStyle w:val="L3Level3Paragraph-Sprintlaw"/>
      </w:pPr>
      <w:r w:rsidRPr="003C25BD">
        <w:t xml:space="preserve">This document sets out the privacy policy of </w:t>
      </w:r>
      <w:r w:rsidR="00311DBB">
        <w:rPr>
          <w:rFonts w:eastAsia="Arial" w:cs="Arial"/>
          <w:color w:val="000000"/>
        </w:rPr>
        <w:t>Nathan Hills</w:t>
      </w:r>
      <w:r w:rsidR="00311DBB" w:rsidRPr="00886F65">
        <w:rPr>
          <w:rFonts w:eastAsia="Arial" w:cs="Arial"/>
          <w:color w:val="000000"/>
        </w:rPr>
        <w:t xml:space="preserve"> </w:t>
      </w:r>
      <w:r w:rsidR="00311DBB">
        <w:rPr>
          <w:rFonts w:eastAsia="Arial" w:cs="Arial"/>
          <w:color w:val="000000"/>
        </w:rPr>
        <w:t xml:space="preserve">ABN </w:t>
      </w:r>
      <w:r w:rsidR="00311DBB" w:rsidRPr="006032F3">
        <w:rPr>
          <w:rFonts w:eastAsia="Arial" w:cs="Arial"/>
          <w:color w:val="000000"/>
        </w:rPr>
        <w:t xml:space="preserve">42 510 042 563 </w:t>
      </w:r>
      <w:r w:rsidR="00311DBB">
        <w:rPr>
          <w:rFonts w:eastAsia="Arial" w:cs="Arial"/>
          <w:color w:val="000000"/>
        </w:rPr>
        <w:t>operating under the business name Optimised Cleaning</w:t>
      </w:r>
      <w:r w:rsidRPr="003C25BD">
        <w:t xml:space="preserve"> (referred to in this privacy policy as </w:t>
      </w:r>
      <w:r w:rsidR="0097757D" w:rsidRPr="003C25BD">
        <w:t>‘</w:t>
      </w:r>
      <w:r w:rsidRPr="00AF7B69">
        <w:rPr>
          <w:b/>
          <w:bCs/>
        </w:rPr>
        <w:t>we</w:t>
      </w:r>
      <w:r w:rsidR="0097757D" w:rsidRPr="00AF7B69">
        <w:rPr>
          <w:b/>
          <w:bCs/>
        </w:rPr>
        <w:t>’</w:t>
      </w:r>
      <w:r w:rsidRPr="003C25BD">
        <w:t xml:space="preserve">, </w:t>
      </w:r>
      <w:r w:rsidR="0097757D" w:rsidRPr="003C25BD">
        <w:t>‘</w:t>
      </w:r>
      <w:r w:rsidRPr="00AF7B69">
        <w:rPr>
          <w:b/>
          <w:bCs/>
        </w:rPr>
        <w:t>us</w:t>
      </w:r>
      <w:r w:rsidR="0097757D" w:rsidRPr="00AF7B69">
        <w:rPr>
          <w:b/>
          <w:bCs/>
        </w:rPr>
        <w:t>’</w:t>
      </w:r>
      <w:r w:rsidRPr="003C25BD">
        <w:t xml:space="preserve">, or </w:t>
      </w:r>
      <w:r w:rsidR="0097757D" w:rsidRPr="003C25BD">
        <w:t>‘</w:t>
      </w:r>
      <w:r w:rsidRPr="00AF7B69">
        <w:rPr>
          <w:b/>
          <w:bCs/>
        </w:rPr>
        <w:t>our</w:t>
      </w:r>
      <w:r w:rsidR="0097757D" w:rsidRPr="00AF7B69">
        <w:rPr>
          <w:b/>
          <w:bCs/>
        </w:rPr>
        <w:t>’</w:t>
      </w:r>
      <w:r w:rsidRPr="003C25BD">
        <w:t>).</w:t>
      </w:r>
    </w:p>
    <w:p w14:paraId="475CDD72" w14:textId="07CD88FD" w:rsidR="004D7259" w:rsidRPr="003C25BD" w:rsidRDefault="004D7259" w:rsidP="007E4B60">
      <w:pPr>
        <w:pStyle w:val="L3Level3Paragraph-Sprintlaw"/>
      </w:pPr>
      <w:r w:rsidRPr="003C25BD">
        <w:t>We take our privacy obligations seriously and we</w:t>
      </w:r>
      <w:r w:rsidR="0097757D" w:rsidRPr="003C25BD">
        <w:t>’</w:t>
      </w:r>
      <w:r w:rsidRPr="003C25BD">
        <w:t>ve created this privacy policy to explain how we store, maintain, use and disclose personal information.</w:t>
      </w:r>
    </w:p>
    <w:p w14:paraId="50A83EFF" w14:textId="61D85E77" w:rsidR="004D7259" w:rsidRPr="003C25BD" w:rsidRDefault="004D7259" w:rsidP="007E4B60">
      <w:pPr>
        <w:pStyle w:val="L3Level3Paragraph-Sprintlaw"/>
      </w:pPr>
      <w:r w:rsidRPr="003C25BD">
        <w:t>By providing personal information to us, you consent to our storage, maintenance, use and disclosing of personal information in accordance with this privacy policy.</w:t>
      </w:r>
    </w:p>
    <w:p w14:paraId="61859BA5" w14:textId="77777777" w:rsidR="004D7259" w:rsidRPr="003C25BD" w:rsidRDefault="004D7259" w:rsidP="007E4B60">
      <w:pPr>
        <w:pStyle w:val="L3Level3Paragraph-Sprintlaw"/>
      </w:pPr>
      <w:r w:rsidRPr="003C25BD">
        <w:t>We may change this privacy policy from time to time by posting an updated copy on our website and we encourage you to check our website regularly to ensure that you are aware of our most current privacy policy.</w:t>
      </w:r>
    </w:p>
    <w:p w14:paraId="5DB0EF11" w14:textId="77777777" w:rsidR="004D7259" w:rsidRPr="003C25BD" w:rsidRDefault="004D7259" w:rsidP="0097757D">
      <w:pPr>
        <w:pStyle w:val="L1Level1Heading-Sprintlaw"/>
      </w:pPr>
      <w:bookmarkStart w:id="1" w:name="_Toc8723799"/>
      <w:r w:rsidRPr="003C25BD">
        <w:t>TYPES OF PERSONAL INFORMATION WE COLLECT</w:t>
      </w:r>
      <w:bookmarkEnd w:id="1"/>
    </w:p>
    <w:p w14:paraId="67D04F1E" w14:textId="77777777" w:rsidR="004D7259" w:rsidRPr="003C25BD" w:rsidRDefault="004D7259" w:rsidP="007E4B60">
      <w:pPr>
        <w:pStyle w:val="L3Level3Paragraph-Sprintlaw"/>
      </w:pPr>
      <w:r w:rsidRPr="003C25BD">
        <w:t>The personal information we collect may include the following:</w:t>
      </w:r>
    </w:p>
    <w:p w14:paraId="3D7819F9" w14:textId="77777777" w:rsidR="004D7259" w:rsidRPr="003C25BD" w:rsidRDefault="004D7259" w:rsidP="001E17FD">
      <w:pPr>
        <w:pStyle w:val="L4Level4-Sprintlaw"/>
      </w:pPr>
      <w:r w:rsidRPr="003C25BD">
        <w:t>name;</w:t>
      </w:r>
    </w:p>
    <w:p w14:paraId="43894AC3" w14:textId="77777777" w:rsidR="004D7259" w:rsidRPr="003C25BD" w:rsidRDefault="004D7259" w:rsidP="001E17FD">
      <w:pPr>
        <w:pStyle w:val="L4Level4-Sprintlaw"/>
      </w:pPr>
      <w:r w:rsidRPr="003C25BD">
        <w:t>mailing or street address;</w:t>
      </w:r>
    </w:p>
    <w:p w14:paraId="0505E480" w14:textId="77777777" w:rsidR="004D7259" w:rsidRPr="003C25BD" w:rsidRDefault="004D7259" w:rsidP="001E17FD">
      <w:pPr>
        <w:pStyle w:val="L4Level4-Sprintlaw"/>
      </w:pPr>
      <w:r w:rsidRPr="003C25BD">
        <w:t>email address;</w:t>
      </w:r>
    </w:p>
    <w:p w14:paraId="158EC71C" w14:textId="77777777" w:rsidR="004D7259" w:rsidRPr="003C25BD" w:rsidRDefault="004D7259" w:rsidP="001E17FD">
      <w:pPr>
        <w:pStyle w:val="L4Level4-Sprintlaw"/>
      </w:pPr>
      <w:r w:rsidRPr="003C25BD">
        <w:t>telephone number and other contact details;</w:t>
      </w:r>
    </w:p>
    <w:p w14:paraId="498ACE4D" w14:textId="77777777" w:rsidR="004D7259" w:rsidRPr="003C25BD" w:rsidRDefault="004D7259" w:rsidP="001E17FD">
      <w:pPr>
        <w:pStyle w:val="L4Level4-Sprintlaw"/>
      </w:pPr>
      <w:r w:rsidRPr="003C25BD">
        <w:t>credit card or other payment information;</w:t>
      </w:r>
    </w:p>
    <w:p w14:paraId="6D192BDF" w14:textId="77777777" w:rsidR="004D7259" w:rsidRPr="003C25BD" w:rsidRDefault="004D7259" w:rsidP="001E17FD">
      <w:pPr>
        <w:pStyle w:val="L4Level4-Sprintlaw"/>
      </w:pPr>
      <w:r w:rsidRPr="003C25BD">
        <w:t>information about your business or personal circumstances;</w:t>
      </w:r>
    </w:p>
    <w:p w14:paraId="79B50A49" w14:textId="77777777" w:rsidR="004D7259" w:rsidRPr="003C25BD" w:rsidRDefault="004D7259" w:rsidP="001E17FD">
      <w:pPr>
        <w:pStyle w:val="L4Level4-Sprintlaw"/>
      </w:pPr>
      <w:r w:rsidRPr="003C25BD">
        <w:t>information in connection with client surveys, questionnaires and promotions;</w:t>
      </w:r>
    </w:p>
    <w:p w14:paraId="31589186" w14:textId="77777777" w:rsidR="004D7259" w:rsidRPr="003C25BD" w:rsidRDefault="004D7259" w:rsidP="001E17FD">
      <w:pPr>
        <w:pStyle w:val="L4Level4-Sprintlaw"/>
      </w:pPr>
      <w:r w:rsidRPr="003C25BD">
        <w:t xml:space="preserve">your device identity and type, I.P. address, geo-location information, page view statistics, advertising data and standard web log information; </w:t>
      </w:r>
    </w:p>
    <w:p w14:paraId="2DD39706" w14:textId="77777777" w:rsidR="004D7259" w:rsidRPr="003C25BD" w:rsidRDefault="004D7259" w:rsidP="001E17FD">
      <w:pPr>
        <w:pStyle w:val="L4Level4-Sprintlaw"/>
      </w:pPr>
      <w:r w:rsidRPr="003C25BD">
        <w:t>information about third parties; and</w:t>
      </w:r>
    </w:p>
    <w:p w14:paraId="295596C0" w14:textId="77777777" w:rsidR="004D7259" w:rsidRPr="003C25BD" w:rsidRDefault="004D7259" w:rsidP="001E17FD">
      <w:pPr>
        <w:pStyle w:val="L4Level4-Sprintlaw"/>
      </w:pPr>
      <w:r w:rsidRPr="003C25BD">
        <w:t>any other information provided by you to us via our website or our online presence, or otherwise required by us or provided by you.</w:t>
      </w:r>
    </w:p>
    <w:p w14:paraId="538507DC" w14:textId="77777777" w:rsidR="004D7259" w:rsidRPr="003C25BD" w:rsidRDefault="004D7259" w:rsidP="0097757D">
      <w:pPr>
        <w:pStyle w:val="L1Level1Heading-Sprintlaw"/>
      </w:pPr>
      <w:bookmarkStart w:id="2" w:name="_Toc8723800"/>
      <w:r w:rsidRPr="003C25BD">
        <w:t>HOW WE COLLECT PERSONAL INFORMATION</w:t>
      </w:r>
      <w:bookmarkEnd w:id="2"/>
    </w:p>
    <w:p w14:paraId="318B6108" w14:textId="77777777" w:rsidR="004D7259" w:rsidRPr="003C25BD" w:rsidRDefault="004D7259" w:rsidP="007E4B60">
      <w:pPr>
        <w:pStyle w:val="L3Level3Paragraph-Sprintlaw"/>
      </w:pPr>
      <w:r w:rsidRPr="003C25BD">
        <w:t xml:space="preserve">We may collect personal information either directly from you, or from third parties, including where you: </w:t>
      </w:r>
    </w:p>
    <w:p w14:paraId="4B164F24" w14:textId="77777777" w:rsidR="004D7259" w:rsidRPr="003C25BD" w:rsidRDefault="004D7259" w:rsidP="001E17FD">
      <w:pPr>
        <w:pStyle w:val="L4Level4-Sprintlaw"/>
      </w:pPr>
      <w:r w:rsidRPr="003C25BD">
        <w:t>contact us through our website;</w:t>
      </w:r>
    </w:p>
    <w:p w14:paraId="31E6ECC0" w14:textId="77777777" w:rsidR="004D7259" w:rsidRPr="003C25BD" w:rsidRDefault="004D7259" w:rsidP="001E17FD">
      <w:pPr>
        <w:pStyle w:val="L4Level4-Sprintlaw"/>
      </w:pPr>
      <w:r w:rsidRPr="003C25BD">
        <w:t>receive goods or services from us;</w:t>
      </w:r>
    </w:p>
    <w:p w14:paraId="03153EF8" w14:textId="77777777" w:rsidR="004D7259" w:rsidRPr="003C25BD" w:rsidRDefault="004D7259" w:rsidP="001E17FD">
      <w:pPr>
        <w:pStyle w:val="L4Level4-Sprintlaw"/>
      </w:pPr>
      <w:r w:rsidRPr="003C25BD">
        <w:t xml:space="preserve">submit any of our online </w:t>
      </w:r>
      <w:proofErr w:type="gramStart"/>
      <w:r w:rsidRPr="003C25BD">
        <w:t>sign up</w:t>
      </w:r>
      <w:proofErr w:type="gramEnd"/>
      <w:r w:rsidRPr="003C25BD">
        <w:t xml:space="preserve"> forms;</w:t>
      </w:r>
    </w:p>
    <w:p w14:paraId="611D72EE" w14:textId="77777777" w:rsidR="004D7259" w:rsidRPr="003C25BD" w:rsidRDefault="004D7259" w:rsidP="001E17FD">
      <w:pPr>
        <w:pStyle w:val="L4Level4-Sprintlaw"/>
      </w:pPr>
      <w:r w:rsidRPr="003C25BD">
        <w:t>communicate with us via email, telephone, SMS, social applications (such as LinkedIn, Facebook or Twitter) or otherwise;</w:t>
      </w:r>
    </w:p>
    <w:p w14:paraId="41CEEF34" w14:textId="77777777" w:rsidR="004D7259" w:rsidRPr="003C25BD" w:rsidRDefault="004D7259" w:rsidP="001E17FD">
      <w:pPr>
        <w:pStyle w:val="L4Level4-Sprintlaw"/>
      </w:pPr>
      <w:r w:rsidRPr="003C25BD">
        <w:t>interact with our website, social applications, services, content and advertising; and</w:t>
      </w:r>
    </w:p>
    <w:p w14:paraId="3ABB6719" w14:textId="77777777" w:rsidR="004D7259" w:rsidRPr="003C25BD" w:rsidRDefault="004D7259" w:rsidP="001E17FD">
      <w:pPr>
        <w:pStyle w:val="L4Level4-Sprintlaw"/>
      </w:pPr>
      <w:r w:rsidRPr="003C25BD">
        <w:t>invest in our business or enquire as to a potential purchase in our business.</w:t>
      </w:r>
    </w:p>
    <w:p w14:paraId="426EEF51" w14:textId="3FF1EDB0" w:rsidR="004D7259" w:rsidRPr="003C25BD" w:rsidRDefault="004D7259" w:rsidP="007E4B60">
      <w:pPr>
        <w:pStyle w:val="L3Level3Paragraph-Sprintlaw"/>
      </w:pPr>
      <w:r w:rsidRPr="003C25BD">
        <w:t xml:space="preserve">We may also collect personal information from you when you use or access our website or our social media pages. This may be done through use of web analytics tools, </w:t>
      </w:r>
      <w:r w:rsidR="0097757D" w:rsidRPr="003C25BD">
        <w:t>‘</w:t>
      </w:r>
      <w:proofErr w:type="gramStart"/>
      <w:r w:rsidRPr="003C25BD">
        <w:t>cookies</w:t>
      </w:r>
      <w:r w:rsidR="0097757D" w:rsidRPr="003C25BD">
        <w:t>’</w:t>
      </w:r>
      <w:proofErr w:type="gramEnd"/>
      <w:r w:rsidRPr="003C25BD">
        <w:t xml:space="preserve"> or other similar tracking technologies that allow us to track and analyse your website usage. Cookies are small files that store information on your computer, mobile phone or other device and enable and allow the creator of the cookie to identify when you visit different websites. If you do not wish information to be stored as a cookie, you can disable cookies in your web browser.</w:t>
      </w:r>
    </w:p>
    <w:p w14:paraId="34DFC9F9" w14:textId="6BEC9346" w:rsidR="004D7259" w:rsidRPr="00311DBB" w:rsidRDefault="004D7259" w:rsidP="007E4B60">
      <w:pPr>
        <w:pStyle w:val="L3Level3Paragraph-Sprintlaw"/>
      </w:pPr>
      <w:r w:rsidRPr="00311DBB">
        <w:t xml:space="preserve">We may use Google Analytics to collect and process data, including when you use third party websites or apps. To find out more see </w:t>
      </w:r>
      <w:hyperlink r:id="rId9" w:history="1">
        <w:r w:rsidRPr="00311DBB">
          <w:rPr>
            <w:rStyle w:val="Hyperlink"/>
          </w:rPr>
          <w:t>How Google uses data when you use our partners</w:t>
        </w:r>
        <w:r w:rsidR="0097757D" w:rsidRPr="00311DBB">
          <w:rPr>
            <w:rStyle w:val="Hyperlink"/>
          </w:rPr>
          <w:t>’</w:t>
        </w:r>
        <w:r w:rsidRPr="00311DBB">
          <w:rPr>
            <w:rStyle w:val="Hyperlink"/>
          </w:rPr>
          <w:t xml:space="preserve"> sites or apps</w:t>
        </w:r>
      </w:hyperlink>
      <w:r w:rsidRPr="00311DBB">
        <w:t>.</w:t>
      </w:r>
    </w:p>
    <w:p w14:paraId="08541D3E" w14:textId="77777777" w:rsidR="004D7259" w:rsidRPr="003C25BD" w:rsidRDefault="004D7259" w:rsidP="0097757D">
      <w:pPr>
        <w:pStyle w:val="L1Level1Heading-Sprintlaw"/>
      </w:pPr>
      <w:bookmarkStart w:id="3" w:name="_Toc8723801"/>
      <w:r w:rsidRPr="003C25BD">
        <w:lastRenderedPageBreak/>
        <w:t>USE OF YOUR PERSONAL INFORMATION</w:t>
      </w:r>
      <w:bookmarkEnd w:id="3"/>
    </w:p>
    <w:p w14:paraId="1DF28773" w14:textId="77777777" w:rsidR="004D7259" w:rsidRPr="003C25BD" w:rsidRDefault="004D7259" w:rsidP="007E4B60">
      <w:pPr>
        <w:pStyle w:val="L3Level3Paragraph-Sprintlaw"/>
      </w:pPr>
      <w:r w:rsidRPr="003C25BD">
        <w:t>We collect and use personal information for the following purposes:</w:t>
      </w:r>
    </w:p>
    <w:p w14:paraId="7C431BE4" w14:textId="77777777" w:rsidR="004D7259" w:rsidRPr="003C25BD" w:rsidRDefault="004D7259" w:rsidP="001E17FD">
      <w:pPr>
        <w:pStyle w:val="L4Level4-Sprintlaw"/>
      </w:pPr>
      <w:r w:rsidRPr="003C25BD">
        <w:t>to provide goods, services or information to you;</w:t>
      </w:r>
    </w:p>
    <w:p w14:paraId="35920738" w14:textId="77777777" w:rsidR="004D7259" w:rsidRPr="003C25BD" w:rsidRDefault="004D7259" w:rsidP="001E17FD">
      <w:pPr>
        <w:pStyle w:val="L4Level4-Sprintlaw"/>
      </w:pPr>
      <w:r w:rsidRPr="003C25BD">
        <w:t>for record keeping and administrative purposes;</w:t>
      </w:r>
    </w:p>
    <w:p w14:paraId="3E2BBFE4" w14:textId="77777777" w:rsidR="004D7259" w:rsidRPr="003C25BD" w:rsidRDefault="004D7259" w:rsidP="001E17FD">
      <w:pPr>
        <w:pStyle w:val="L4Level4-Sprintlaw"/>
      </w:pPr>
      <w:r w:rsidRPr="003C25BD">
        <w:t>to provide information about you to our contractors, employees, consultants, agents or other third parties for the purpose of providing goods or services to you;</w:t>
      </w:r>
    </w:p>
    <w:p w14:paraId="2F6D71C9" w14:textId="77777777" w:rsidR="004D7259" w:rsidRPr="003C25BD" w:rsidRDefault="004D7259" w:rsidP="001E17FD">
      <w:pPr>
        <w:pStyle w:val="L4Level4-Sprintlaw"/>
      </w:pPr>
      <w:r w:rsidRPr="003C25BD">
        <w:t>to improve and optimise our service offering and customer experience;</w:t>
      </w:r>
    </w:p>
    <w:p w14:paraId="14B2EB56" w14:textId="77777777" w:rsidR="004D7259" w:rsidRPr="003C25BD" w:rsidRDefault="004D7259" w:rsidP="001E17FD">
      <w:pPr>
        <w:pStyle w:val="L4Level4-Sprintlaw"/>
      </w:pPr>
      <w:r w:rsidRPr="003C25BD">
        <w:t>to comply with our legal obligations, resolve disputes or enforce our agreements with third parties;</w:t>
      </w:r>
    </w:p>
    <w:p w14:paraId="2EFB0860" w14:textId="77777777" w:rsidR="004D7259" w:rsidRPr="003C25BD" w:rsidRDefault="004D7259" w:rsidP="001E17FD">
      <w:pPr>
        <w:pStyle w:val="L4Level4-Sprintlaw"/>
      </w:pPr>
      <w:r w:rsidRPr="003C25BD">
        <w:t>to send you marketing and promotional messages and other information that may be of interest to you and for the purpose of direct marketing (in accordance with the Spam Act). In this regard, we may use email, SMS, social media or mail to send you direct marketing communications. You can opt out of receiving marketing materials from us by using the opt-out facility provided (</w:t>
      </w:r>
      <w:proofErr w:type="gramStart"/>
      <w:r w:rsidRPr="003C25BD">
        <w:t>e.g.</w:t>
      </w:r>
      <w:proofErr w:type="gramEnd"/>
      <w:r w:rsidRPr="003C25BD">
        <w:t xml:space="preserve"> an unsubscribe link);</w:t>
      </w:r>
    </w:p>
    <w:p w14:paraId="6F7D2550" w14:textId="77777777" w:rsidR="004D7259" w:rsidRPr="003C25BD" w:rsidRDefault="004D7259" w:rsidP="001E17FD">
      <w:pPr>
        <w:pStyle w:val="L4Level4-Sprintlaw"/>
      </w:pPr>
      <w:r w:rsidRPr="003C25BD">
        <w:t>to send you administrative messages, reminders, notices, updates, security alerts, and other information requested by you; and</w:t>
      </w:r>
    </w:p>
    <w:p w14:paraId="2F0D511E" w14:textId="77777777" w:rsidR="004D7259" w:rsidRPr="003C25BD" w:rsidRDefault="004D7259" w:rsidP="001E17FD">
      <w:pPr>
        <w:pStyle w:val="L4Level4-Sprintlaw"/>
      </w:pPr>
      <w:r w:rsidRPr="003C25BD">
        <w:t>to consider an application of employment from you.</w:t>
      </w:r>
    </w:p>
    <w:p w14:paraId="2CEDCAD6" w14:textId="77777777" w:rsidR="004D7259" w:rsidRPr="003C25BD" w:rsidRDefault="004D7259" w:rsidP="007E4B60">
      <w:pPr>
        <w:pStyle w:val="L3Level3Paragraph-Sprintlaw"/>
      </w:pPr>
      <w:r w:rsidRPr="003C25BD">
        <w:t>We may disclose your personal information to cloud-providers, contractors and other third parties located inside or outside of Australia. If we do so, we will take reasonable steps to ensure that any overseas recipient deals with such personal information in a manner consistent with how we deal with it.</w:t>
      </w:r>
    </w:p>
    <w:p w14:paraId="398B2C8A" w14:textId="77777777" w:rsidR="004D7259" w:rsidRPr="003C25BD" w:rsidRDefault="004D7259" w:rsidP="0097757D">
      <w:pPr>
        <w:pStyle w:val="L1Level1Heading-Sprintlaw"/>
      </w:pPr>
      <w:bookmarkStart w:id="4" w:name="_Toc8723802"/>
      <w:r w:rsidRPr="003C25BD">
        <w:t>SECURITY</w:t>
      </w:r>
      <w:bookmarkEnd w:id="4"/>
    </w:p>
    <w:p w14:paraId="2B3877D6" w14:textId="77777777" w:rsidR="004D7259" w:rsidRPr="003C25BD" w:rsidRDefault="004D7259" w:rsidP="007E4B60">
      <w:pPr>
        <w:pStyle w:val="L3Level3Paragraph-Sprintlaw"/>
      </w:pPr>
      <w:r w:rsidRPr="003C25BD">
        <w:t>We take reasonable steps to ensure your personal information is secure and protected from misuse or unauthorised access. Our information technology systems are password protected, and we use a range of administrative and technical measures to protect these systems. However, we cannot guarantee the security of your personal information.</w:t>
      </w:r>
    </w:p>
    <w:p w14:paraId="305A0E15" w14:textId="77777777" w:rsidR="004D7259" w:rsidRPr="003C25BD" w:rsidRDefault="004D7259" w:rsidP="0097757D">
      <w:pPr>
        <w:pStyle w:val="L1Level1Heading-Sprintlaw"/>
      </w:pPr>
      <w:bookmarkStart w:id="5" w:name="_Toc8723803"/>
      <w:r w:rsidRPr="003C25BD">
        <w:t>LINKS</w:t>
      </w:r>
      <w:bookmarkEnd w:id="5"/>
    </w:p>
    <w:p w14:paraId="09DAFE18" w14:textId="77777777" w:rsidR="004D7259" w:rsidRPr="003C25BD" w:rsidRDefault="004D7259" w:rsidP="007E4B60">
      <w:pPr>
        <w:pStyle w:val="L3Level3Paragraph-Sprintlaw"/>
      </w:pPr>
      <w:r w:rsidRPr="003C25BD">
        <w:t>Our website may contain links to other websites. Those links are provided for convenience and may not remain current or be maintained. We are not responsible for the privacy practices of those linked websites and we suggest you review the privacy policies of those websites before using them.</w:t>
      </w:r>
    </w:p>
    <w:p w14:paraId="3152969E" w14:textId="77777777" w:rsidR="004D7259" w:rsidRPr="003C25BD" w:rsidRDefault="004D7259" w:rsidP="0097757D">
      <w:pPr>
        <w:pStyle w:val="L1Level1Heading-Sprintlaw"/>
      </w:pPr>
      <w:bookmarkStart w:id="6" w:name="_Toc8723804"/>
      <w:r w:rsidRPr="003C25BD">
        <w:t>REQUESTING ACCESS OR CORRECTING YOUR PERSONAL INFORMATION</w:t>
      </w:r>
      <w:bookmarkEnd w:id="6"/>
    </w:p>
    <w:p w14:paraId="4868F235" w14:textId="77777777" w:rsidR="004D7259" w:rsidRPr="003C25BD" w:rsidRDefault="004D7259" w:rsidP="007E4B60">
      <w:pPr>
        <w:pStyle w:val="L3Level3Paragraph-Sprintlaw"/>
      </w:pPr>
      <w:r w:rsidRPr="003C25BD">
        <w:t>If you wish to request access to the personal information we hold about you, please contact us using the contact details set out below including your name and contact details. We may need to verify your identity before providing you with your personal information. In some cases, we may be unable to provide you with access to all your personal information and where this occurs, we will explain why. We will deal with all requests for access to personal information within a reasonable timeframe.</w:t>
      </w:r>
    </w:p>
    <w:p w14:paraId="7D20A7AD" w14:textId="77777777" w:rsidR="004D7259" w:rsidRPr="003C25BD" w:rsidRDefault="004D7259" w:rsidP="007E4B60">
      <w:pPr>
        <w:pStyle w:val="L3Level3Paragraph-Sprintlaw"/>
      </w:pPr>
      <w:r w:rsidRPr="003C25BD">
        <w:t xml:space="preserve">If you think that any personal </w:t>
      </w:r>
      <w:proofErr w:type="gramStart"/>
      <w:r w:rsidRPr="003C25BD">
        <w:t>information</w:t>
      </w:r>
      <w:proofErr w:type="gramEnd"/>
      <w:r w:rsidRPr="003C25BD">
        <w:t xml:space="preserve"> we hold about you is inaccurate, please contact us using the contact details set out below and we will take reasonable steps to ensure that it is corrected.</w:t>
      </w:r>
    </w:p>
    <w:p w14:paraId="68CDA28A" w14:textId="77777777" w:rsidR="004D7259" w:rsidRPr="003C25BD" w:rsidRDefault="004D7259" w:rsidP="0097757D">
      <w:pPr>
        <w:pStyle w:val="L1Level1Heading-Sprintlaw"/>
      </w:pPr>
      <w:bookmarkStart w:id="7" w:name="_Toc8723805"/>
      <w:r w:rsidRPr="003C25BD">
        <w:t>COMPLAINTS</w:t>
      </w:r>
      <w:bookmarkEnd w:id="7"/>
    </w:p>
    <w:p w14:paraId="33E16A5D" w14:textId="77777777" w:rsidR="004D7259" w:rsidRPr="003C25BD" w:rsidRDefault="004D7259" w:rsidP="007E4B60">
      <w:pPr>
        <w:pStyle w:val="L3Level3Paragraph-Sprintlaw"/>
      </w:pPr>
      <w:r w:rsidRPr="003C25BD">
        <w:t>If you wish to complain about how we handle your personal information held by us, please contact us using the details set out below including your name and contact details. We will investigate your complaint promptly and respond to you within a reasonable timeframe.</w:t>
      </w:r>
    </w:p>
    <w:p w14:paraId="69BA50A4" w14:textId="77777777" w:rsidR="004D7259" w:rsidRPr="003C25BD" w:rsidRDefault="004D7259" w:rsidP="0097757D">
      <w:pPr>
        <w:pStyle w:val="L1Level1Heading-Sprintlaw"/>
      </w:pPr>
      <w:bookmarkStart w:id="8" w:name="_Toc8723806"/>
      <w:r w:rsidRPr="003C25BD">
        <w:t>CONTACT US</w:t>
      </w:r>
      <w:bookmarkEnd w:id="8"/>
    </w:p>
    <w:p w14:paraId="2BB4A222" w14:textId="77777777" w:rsidR="004D7259" w:rsidRPr="003C25BD" w:rsidRDefault="004D7259" w:rsidP="007E4B60">
      <w:pPr>
        <w:pStyle w:val="L3Level3Paragraph-Sprintlaw"/>
      </w:pPr>
      <w:r w:rsidRPr="003C25BD">
        <w:t>For further information about our privacy policy or practices, or to access or correct your personal information, or make a complaint, please contact us using the details set out below:</w:t>
      </w:r>
    </w:p>
    <w:p w14:paraId="4BBCC42C" w14:textId="3D4DEE90" w:rsidR="004D7259" w:rsidRPr="003C25BD" w:rsidRDefault="004D7259" w:rsidP="007E4B60">
      <w:pPr>
        <w:pStyle w:val="L3Level3Paragraph-Sprintlaw"/>
      </w:pPr>
      <w:r w:rsidRPr="003C25BD">
        <w:rPr>
          <w:b/>
        </w:rPr>
        <w:lastRenderedPageBreak/>
        <w:t xml:space="preserve">Name: </w:t>
      </w:r>
      <w:r w:rsidR="00311DBB">
        <w:t>Nathan Hills</w:t>
      </w:r>
    </w:p>
    <w:p w14:paraId="23BEB350" w14:textId="1B35634B" w:rsidR="004D7259" w:rsidRPr="003C25BD" w:rsidRDefault="004D7259" w:rsidP="007E4B60">
      <w:pPr>
        <w:pStyle w:val="L3Level3Paragraph-Sprintlaw"/>
      </w:pPr>
      <w:r w:rsidRPr="003C25BD">
        <w:rPr>
          <w:b/>
        </w:rPr>
        <w:t>Email</w:t>
      </w:r>
      <w:r w:rsidRPr="003C25BD">
        <w:t xml:space="preserve">: </w:t>
      </w:r>
      <w:hyperlink r:id="rId10" w:history="1">
        <w:r w:rsidR="00323C3E" w:rsidRPr="00A453EC">
          <w:rPr>
            <w:rStyle w:val="Hyperlink"/>
          </w:rPr>
          <w:t>nathan@opotimisedcleaning.com.au</w:t>
        </w:r>
      </w:hyperlink>
      <w:r w:rsidR="00323C3E">
        <w:t xml:space="preserve"> </w:t>
      </w:r>
    </w:p>
    <w:p w14:paraId="6B888B45" w14:textId="2ECCB574" w:rsidR="004D7259" w:rsidRPr="003C25BD" w:rsidRDefault="004D7259" w:rsidP="007E4B60">
      <w:pPr>
        <w:pStyle w:val="L3Level3Paragraph-Sprintlaw"/>
      </w:pPr>
      <w:r w:rsidRPr="003C25BD">
        <w:t xml:space="preserve">Our privacy policy was last updated on </w:t>
      </w:r>
      <w:r w:rsidR="00311DBB">
        <w:t>25 July 2023</w:t>
      </w:r>
      <w:r w:rsidRPr="003C25BD">
        <w:t>.</w:t>
      </w:r>
    </w:p>
    <w:p w14:paraId="7F74DFE0" w14:textId="77777777" w:rsidR="0097757D" w:rsidRPr="003C25BD" w:rsidRDefault="0097757D" w:rsidP="00701E6C">
      <w:pPr>
        <w:pStyle w:val="BTBodyText-Sprintlaw"/>
      </w:pPr>
    </w:p>
    <w:sectPr w:rsidR="0097757D" w:rsidRPr="003C25BD" w:rsidSect="00484686">
      <w:headerReference w:type="default" r:id="rId11"/>
      <w:footerReference w:type="default" r:id="rId12"/>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70D6" w14:textId="77777777" w:rsidR="004C4D2D" w:rsidRDefault="004C4D2D" w:rsidP="00E20243">
      <w:pPr>
        <w:spacing w:before="0"/>
      </w:pPr>
      <w:r>
        <w:separator/>
      </w:r>
    </w:p>
  </w:endnote>
  <w:endnote w:type="continuationSeparator" w:id="0">
    <w:p w14:paraId="22EEB916" w14:textId="77777777" w:rsidR="004C4D2D" w:rsidRDefault="004C4D2D" w:rsidP="00E202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395"/>
      <w:gridCol w:w="850"/>
      <w:gridCol w:w="4393"/>
    </w:tblGrid>
    <w:tr w:rsidR="00F127B9" w14:paraId="18C42419" w14:textId="77777777" w:rsidTr="00620EC5">
      <w:trPr>
        <w:trHeight w:val="283"/>
      </w:trPr>
      <w:tc>
        <w:tcPr>
          <w:tcW w:w="4395" w:type="dxa"/>
        </w:tcPr>
        <w:p w14:paraId="0432F108" w14:textId="77777777" w:rsidR="00F127B9" w:rsidRDefault="00F127B9" w:rsidP="0053075B">
          <w:pPr>
            <w:pStyle w:val="Footer"/>
          </w:pPr>
        </w:p>
      </w:tc>
      <w:tc>
        <w:tcPr>
          <w:tcW w:w="850" w:type="dxa"/>
        </w:tcPr>
        <w:p w14:paraId="3155678B" w14:textId="77777777" w:rsidR="00F127B9" w:rsidRDefault="00F127B9" w:rsidP="0053075B">
          <w:pPr>
            <w:pStyle w:val="Footer"/>
            <w:jc w:val="center"/>
          </w:pPr>
          <w:r>
            <w:fldChar w:fldCharType="begin"/>
          </w:r>
          <w:r>
            <w:instrText xml:space="preserve"> PAGE   \* MERGEFORMAT </w:instrText>
          </w:r>
          <w:r>
            <w:fldChar w:fldCharType="separate"/>
          </w:r>
          <w:r>
            <w:rPr>
              <w:noProof/>
            </w:rPr>
            <w:t>1</w:t>
          </w:r>
          <w:r>
            <w:rPr>
              <w:noProof/>
            </w:rPr>
            <w:fldChar w:fldCharType="end"/>
          </w:r>
        </w:p>
      </w:tc>
      <w:tc>
        <w:tcPr>
          <w:tcW w:w="4393" w:type="dxa"/>
        </w:tcPr>
        <w:p w14:paraId="34721CB5" w14:textId="77777777" w:rsidR="00F127B9" w:rsidRDefault="00620EC5" w:rsidP="00620EC5">
          <w:pPr>
            <w:pStyle w:val="Footer"/>
            <w:tabs>
              <w:tab w:val="left" w:pos="3060"/>
            </w:tabs>
          </w:pPr>
          <w:r>
            <w:tab/>
          </w:r>
          <w:r>
            <w:rPr>
              <w:noProof/>
            </w:rPr>
            <w:drawing>
              <wp:anchor distT="0" distB="0" distL="114300" distR="114300" simplePos="0" relativeHeight="251658240" behindDoc="0" locked="0" layoutInCell="1" allowOverlap="1" wp14:anchorId="704188FD" wp14:editId="1D315689">
                <wp:simplePos x="5895975" y="10182225"/>
                <wp:positionH relativeFrom="margin">
                  <wp:align>right</wp:align>
                </wp:positionH>
                <wp:positionV relativeFrom="margin">
                  <wp:align>center</wp:align>
                </wp:positionV>
                <wp:extent cx="940435" cy="210820"/>
                <wp:effectExtent l="0" t="0" r="0" b="0"/>
                <wp:wrapSquare wrapText="bothSides"/>
                <wp:docPr id="3" name="Picture 3" descr="Sprintlaw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Sprintlaw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40435" cy="210820"/>
                        </a:xfrm>
                        <a:prstGeom prst="rect">
                          <a:avLst/>
                        </a:prstGeom>
                      </pic:spPr>
                    </pic:pic>
                  </a:graphicData>
                </a:graphic>
              </wp:anchor>
            </w:drawing>
          </w:r>
        </w:p>
      </w:tc>
    </w:tr>
  </w:tbl>
  <w:p w14:paraId="37A98C7A" w14:textId="77777777" w:rsidR="00F127B9" w:rsidRPr="001E6194" w:rsidRDefault="00F127B9" w:rsidP="001E6194">
    <w:pPr>
      <w:pStyle w:val="BTNSSBodyTextNoSpacingSmall-Sprintlaw"/>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E2CF" w14:textId="77777777" w:rsidR="004C4D2D" w:rsidRDefault="004C4D2D" w:rsidP="00E20243">
      <w:pPr>
        <w:spacing w:before="0"/>
      </w:pPr>
      <w:r>
        <w:separator/>
      </w:r>
    </w:p>
  </w:footnote>
  <w:footnote w:type="continuationSeparator" w:id="0">
    <w:p w14:paraId="52F269FF" w14:textId="77777777" w:rsidR="004C4D2D" w:rsidRDefault="004C4D2D" w:rsidP="00E202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19"/>
      <w:gridCol w:w="4819"/>
    </w:tblGrid>
    <w:tr w:rsidR="00F127B9" w14:paraId="7A1B7749" w14:textId="77777777" w:rsidTr="00620EC5">
      <w:trPr>
        <w:trHeight w:val="227"/>
      </w:trPr>
      <w:tc>
        <w:tcPr>
          <w:tcW w:w="4819" w:type="dxa"/>
          <w:vAlign w:val="center"/>
        </w:tcPr>
        <w:p w14:paraId="060C3CFA" w14:textId="77777777" w:rsidR="00F127B9" w:rsidRDefault="00F127B9" w:rsidP="00FD2E76">
          <w:pPr>
            <w:pStyle w:val="Header"/>
          </w:pPr>
        </w:p>
      </w:tc>
      <w:tc>
        <w:tcPr>
          <w:tcW w:w="4819" w:type="dxa"/>
          <w:vAlign w:val="center"/>
        </w:tcPr>
        <w:p w14:paraId="1E8BF3FA" w14:textId="77777777" w:rsidR="00F127B9" w:rsidRDefault="00F127B9" w:rsidP="00FD2E76">
          <w:pPr>
            <w:pStyle w:val="Header"/>
            <w:jc w:val="right"/>
          </w:pPr>
        </w:p>
      </w:tc>
    </w:tr>
  </w:tbl>
  <w:p w14:paraId="0ABC37F0" w14:textId="77777777" w:rsidR="00F127B9" w:rsidRPr="0053075B" w:rsidRDefault="00F127B9">
    <w:pPr>
      <w:pStyle w:val="Header"/>
      <w:rPr>
        <w:color w:val="FFFFFF" w:themeColor="background1"/>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69"/>
    <w:multiLevelType w:val="multilevel"/>
    <w:tmpl w:val="53BA8168"/>
    <w:lvl w:ilvl="0">
      <w:start w:val="1"/>
      <w:numFmt w:val="decimal"/>
      <w:pStyle w:val="S1Schedule1SectionHeading-Sprintlaw"/>
      <w:lvlText w:val="Schedule %1"/>
      <w:lvlJc w:val="left"/>
      <w:pPr>
        <w:ind w:left="1701" w:hanging="1701"/>
      </w:pPr>
      <w:rPr>
        <w:rFonts w:hint="default"/>
      </w:rPr>
    </w:lvl>
    <w:lvl w:ilvl="1">
      <w:start w:val="1"/>
      <w:numFmt w:val="upperLetter"/>
      <w:pStyle w:val="S2Schedule2PartHeading-Sprintlaw"/>
      <w:lvlText w:val="Part %2"/>
      <w:lvlJc w:val="left"/>
      <w:pPr>
        <w:ind w:left="851" w:hanging="851"/>
      </w:pPr>
      <w:rPr>
        <w:rFonts w:hint="default"/>
      </w:rPr>
    </w:lvl>
    <w:lvl w:ilvl="2">
      <w:start w:val="1"/>
      <w:numFmt w:val="decimal"/>
      <w:pStyle w:val="S3Schedule3Heading-Sprintlaw"/>
      <w:lvlText w:val="%3"/>
      <w:lvlJc w:val="left"/>
      <w:pPr>
        <w:tabs>
          <w:tab w:val="num" w:pos="851"/>
        </w:tabs>
        <w:ind w:left="851" w:hanging="851"/>
      </w:pPr>
      <w:rPr>
        <w:rFonts w:hint="default"/>
      </w:rPr>
    </w:lvl>
    <w:lvl w:ilvl="3">
      <w:start w:val="1"/>
      <w:numFmt w:val="decimal"/>
      <w:pStyle w:val="S4Schedule4Sub-Heading-Sprintlaw"/>
      <w:lvlText w:val="%3.%4"/>
      <w:lvlJc w:val="left"/>
      <w:pPr>
        <w:tabs>
          <w:tab w:val="num" w:pos="851"/>
        </w:tabs>
        <w:ind w:left="851" w:hanging="851"/>
      </w:pPr>
      <w:rPr>
        <w:rFonts w:hint="default"/>
      </w:rPr>
    </w:lvl>
    <w:lvl w:ilvl="4">
      <w:start w:val="1"/>
      <w:numFmt w:val="decimal"/>
      <w:pStyle w:val="S5Schedule5Paragraph-Sprintlaw"/>
      <w:lvlText w:val="%3.%5"/>
      <w:lvlJc w:val="left"/>
      <w:pPr>
        <w:tabs>
          <w:tab w:val="num" w:pos="851"/>
        </w:tabs>
        <w:ind w:left="851" w:hanging="851"/>
      </w:pPr>
      <w:rPr>
        <w:rFonts w:hint="default"/>
      </w:rPr>
    </w:lvl>
    <w:lvl w:ilvl="5">
      <w:start w:val="1"/>
      <w:numFmt w:val="lowerLetter"/>
      <w:pStyle w:val="S6Schedule6-Sprintlaw"/>
      <w:lvlText w:val="(%6)"/>
      <w:lvlJc w:val="left"/>
      <w:pPr>
        <w:tabs>
          <w:tab w:val="num" w:pos="1701"/>
        </w:tabs>
        <w:ind w:left="1701" w:hanging="850"/>
      </w:pPr>
      <w:rPr>
        <w:rFonts w:hint="default"/>
      </w:rPr>
    </w:lvl>
    <w:lvl w:ilvl="6">
      <w:start w:val="1"/>
      <w:numFmt w:val="lowerRoman"/>
      <w:pStyle w:val="S7Schedule7-Sprintlaw"/>
      <w:lvlText w:val="(%7)"/>
      <w:lvlJc w:val="left"/>
      <w:pPr>
        <w:tabs>
          <w:tab w:val="num" w:pos="2552"/>
        </w:tabs>
        <w:ind w:left="2552" w:hanging="851"/>
      </w:pPr>
      <w:rPr>
        <w:rFonts w:hint="default"/>
      </w:rPr>
    </w:lvl>
    <w:lvl w:ilvl="7">
      <w:start w:val="1"/>
      <w:numFmt w:val="upperLetter"/>
      <w:pStyle w:val="S8Schedule8-Sprintlaw"/>
      <w:lvlText w:val="(%8)"/>
      <w:lvlJc w:val="left"/>
      <w:pPr>
        <w:tabs>
          <w:tab w:val="num" w:pos="3402"/>
        </w:tabs>
        <w:ind w:left="3402" w:hanging="850"/>
      </w:pPr>
      <w:rPr>
        <w:rFonts w:hint="default"/>
      </w:rPr>
    </w:lvl>
    <w:lvl w:ilvl="8">
      <w:start w:val="1"/>
      <w:numFmt w:val="upperRoman"/>
      <w:pStyle w:val="S9Schedule9-Sprintlaw"/>
      <w:lvlText w:val="(%9)"/>
      <w:lvlJc w:val="left"/>
      <w:pPr>
        <w:tabs>
          <w:tab w:val="num" w:pos="4253"/>
        </w:tabs>
        <w:ind w:left="4253" w:hanging="851"/>
      </w:pPr>
      <w:rPr>
        <w:rFonts w:hint="default"/>
      </w:rPr>
    </w:lvl>
  </w:abstractNum>
  <w:abstractNum w:abstractNumId="1" w15:restartNumberingAfterBreak="0">
    <w:nsid w:val="1B7A4EE1"/>
    <w:multiLevelType w:val="multilevel"/>
    <w:tmpl w:val="C49AF5E2"/>
    <w:name w:val="Head"/>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D021BAE"/>
    <w:multiLevelType w:val="multilevel"/>
    <w:tmpl w:val="E47289FE"/>
    <w:lvl w:ilvl="0">
      <w:start w:val="1"/>
      <w:numFmt w:val="decimal"/>
      <w:pStyle w:val="N1Number1-Sprintlaw"/>
      <w:lvlText w:val="%1."/>
      <w:lvlJc w:val="left"/>
      <w:pPr>
        <w:tabs>
          <w:tab w:val="num" w:pos="851"/>
        </w:tabs>
        <w:ind w:left="851" w:hanging="851"/>
      </w:pPr>
      <w:rPr>
        <w:rFonts w:hint="default"/>
      </w:rPr>
    </w:lvl>
    <w:lvl w:ilvl="1">
      <w:start w:val="1"/>
      <w:numFmt w:val="lowerLetter"/>
      <w:pStyle w:val="N2Number2-Sprintlaw"/>
      <w:lvlText w:val="(%2)"/>
      <w:lvlJc w:val="left"/>
      <w:pPr>
        <w:tabs>
          <w:tab w:val="num" w:pos="1702"/>
        </w:tabs>
        <w:ind w:left="1702" w:hanging="851"/>
      </w:pPr>
      <w:rPr>
        <w:rFonts w:hint="default"/>
      </w:rPr>
    </w:lvl>
    <w:lvl w:ilvl="2">
      <w:start w:val="1"/>
      <w:numFmt w:val="lowerRoman"/>
      <w:pStyle w:val="N3Number3-Sprintlaw"/>
      <w:lvlText w:val="(%3)"/>
      <w:lvlJc w:val="left"/>
      <w:pPr>
        <w:tabs>
          <w:tab w:val="num" w:pos="2553"/>
        </w:tabs>
        <w:ind w:left="2553" w:hanging="851"/>
      </w:pPr>
      <w:rPr>
        <w:rFonts w:hint="default"/>
      </w:rPr>
    </w:lvl>
    <w:lvl w:ilvl="3">
      <w:start w:val="1"/>
      <w:numFmt w:val="upperLetter"/>
      <w:pStyle w:val="N4Number4-Sprintlaw"/>
      <w:lvlText w:val="(%4)"/>
      <w:lvlJc w:val="left"/>
      <w:pPr>
        <w:tabs>
          <w:tab w:val="num" w:pos="3404"/>
        </w:tabs>
        <w:ind w:left="3404" w:hanging="851"/>
      </w:pPr>
      <w:rPr>
        <w:rFonts w:hint="default"/>
      </w:rPr>
    </w:lvl>
    <w:lvl w:ilvl="4">
      <w:start w:val="1"/>
      <w:numFmt w:val="upperRoman"/>
      <w:pStyle w:val="N5Number5-Sprintlaw"/>
      <w:lvlText w:val="(%5)"/>
      <w:lvlJc w:val="left"/>
      <w:pPr>
        <w:tabs>
          <w:tab w:val="num" w:pos="4255"/>
        </w:tabs>
        <w:ind w:left="4255" w:hanging="851"/>
      </w:pPr>
      <w:rPr>
        <w:rFonts w:hint="default"/>
      </w:rPr>
    </w:lvl>
    <w:lvl w:ilvl="5">
      <w:start w:val="1"/>
      <w:numFmt w:val="decimal"/>
      <w:pStyle w:val="N6Number6-Sprintlaw"/>
      <w:lvlText w:val="%6)"/>
      <w:lvlJc w:val="left"/>
      <w:pPr>
        <w:tabs>
          <w:tab w:val="num" w:pos="5106"/>
        </w:tabs>
        <w:ind w:left="5106" w:hanging="851"/>
      </w:pPr>
      <w:rPr>
        <w:rFonts w:hint="default"/>
      </w:rPr>
    </w:lvl>
    <w:lvl w:ilvl="6">
      <w:start w:val="1"/>
      <w:numFmt w:val="lowerLetter"/>
      <w:pStyle w:val="N7Number7-Sprintlaw"/>
      <w:lvlText w:val="%7)"/>
      <w:lvlJc w:val="left"/>
      <w:pPr>
        <w:tabs>
          <w:tab w:val="num" w:pos="5957"/>
        </w:tabs>
        <w:ind w:left="5957" w:hanging="851"/>
      </w:pPr>
      <w:rPr>
        <w:rFonts w:hint="default"/>
      </w:rPr>
    </w:lvl>
    <w:lvl w:ilvl="7">
      <w:start w:val="1"/>
      <w:numFmt w:val="lowerRoman"/>
      <w:pStyle w:val="N8Number8-Sprintlaw"/>
      <w:lvlText w:val="%8)"/>
      <w:lvlJc w:val="left"/>
      <w:pPr>
        <w:tabs>
          <w:tab w:val="num" w:pos="6808"/>
        </w:tabs>
        <w:ind w:left="6808" w:hanging="851"/>
      </w:pPr>
      <w:rPr>
        <w:rFonts w:hint="default"/>
      </w:rPr>
    </w:lvl>
    <w:lvl w:ilvl="8">
      <w:start w:val="1"/>
      <w:numFmt w:val="upperLetter"/>
      <w:pStyle w:val="N9Number9-Sprintlaw"/>
      <w:lvlText w:val="%9)"/>
      <w:lvlJc w:val="left"/>
      <w:pPr>
        <w:tabs>
          <w:tab w:val="num" w:pos="7659"/>
        </w:tabs>
        <w:ind w:left="7659" w:hanging="851"/>
      </w:pPr>
      <w:rPr>
        <w:rFonts w:hint="default"/>
      </w:rPr>
    </w:lvl>
  </w:abstractNum>
  <w:abstractNum w:abstractNumId="3" w15:restartNumberingAfterBreak="0">
    <w:nsid w:val="27CC0125"/>
    <w:multiLevelType w:val="hybridMultilevel"/>
    <w:tmpl w:val="43F20838"/>
    <w:lvl w:ilvl="0" w:tplc="EED2AD24">
      <w:start w:val="1"/>
      <w:numFmt w:val="bullet"/>
      <w:pStyle w:val="B1Bullet1-Sprintlaw"/>
      <w:lvlText w:val=""/>
      <w:lvlJc w:val="left"/>
      <w:pPr>
        <w:tabs>
          <w:tab w:val="num" w:pos="851"/>
        </w:tabs>
        <w:ind w:left="851" w:hanging="851"/>
      </w:pPr>
      <w:rPr>
        <w:rFonts w:ascii="Symbol" w:hAnsi="Symbol" w:hint="default"/>
      </w:rPr>
    </w:lvl>
    <w:lvl w:ilvl="1" w:tplc="C19AB5F0">
      <w:start w:val="1"/>
      <w:numFmt w:val="bullet"/>
      <w:pStyle w:val="B2Bullet2-Sprintlaw"/>
      <w:lvlText w:val="o"/>
      <w:lvlJc w:val="left"/>
      <w:pPr>
        <w:tabs>
          <w:tab w:val="num" w:pos="1701"/>
        </w:tabs>
        <w:ind w:left="1701" w:hanging="850"/>
      </w:pPr>
      <w:rPr>
        <w:rFonts w:ascii="Courier New" w:hAnsi="Courier New" w:hint="default"/>
      </w:rPr>
    </w:lvl>
    <w:lvl w:ilvl="2" w:tplc="6D723A20">
      <w:start w:val="1"/>
      <w:numFmt w:val="bullet"/>
      <w:pStyle w:val="B3Bullet3-Sprintlaw"/>
      <w:lvlText w:val=""/>
      <w:lvlJc w:val="left"/>
      <w:pPr>
        <w:tabs>
          <w:tab w:val="num" w:pos="2552"/>
        </w:tabs>
        <w:ind w:left="2552" w:hanging="851"/>
      </w:pPr>
      <w:rPr>
        <w:rFonts w:ascii="Wingdings" w:hAnsi="Wingdings" w:hint="default"/>
      </w:rPr>
    </w:lvl>
    <w:lvl w:ilvl="3" w:tplc="14BE43D0">
      <w:start w:val="1"/>
      <w:numFmt w:val="bullet"/>
      <w:lvlText w:val=""/>
      <w:lvlJc w:val="left"/>
      <w:pPr>
        <w:tabs>
          <w:tab w:val="num" w:pos="3402"/>
        </w:tabs>
        <w:ind w:left="3402" w:hanging="850"/>
      </w:pPr>
      <w:rPr>
        <w:rFonts w:ascii="Symbol" w:hAnsi="Symbol" w:hint="default"/>
      </w:rPr>
    </w:lvl>
    <w:lvl w:ilvl="4" w:tplc="75049F06">
      <w:start w:val="1"/>
      <w:numFmt w:val="bullet"/>
      <w:lvlText w:val="o"/>
      <w:lvlJc w:val="left"/>
      <w:pPr>
        <w:tabs>
          <w:tab w:val="num" w:pos="4253"/>
        </w:tabs>
        <w:ind w:left="4253" w:hanging="851"/>
      </w:pPr>
      <w:rPr>
        <w:rFonts w:ascii="Courier New" w:hAnsi="Courier New" w:hint="default"/>
      </w:rPr>
    </w:lvl>
    <w:lvl w:ilvl="5" w:tplc="334C3A98">
      <w:start w:val="1"/>
      <w:numFmt w:val="bullet"/>
      <w:lvlText w:val=""/>
      <w:lvlJc w:val="left"/>
      <w:pPr>
        <w:tabs>
          <w:tab w:val="num" w:pos="5103"/>
        </w:tabs>
        <w:ind w:left="5103" w:hanging="850"/>
      </w:pPr>
      <w:rPr>
        <w:rFonts w:ascii="Wingdings" w:hAnsi="Wingdings" w:hint="default"/>
      </w:rPr>
    </w:lvl>
    <w:lvl w:ilvl="6" w:tplc="5E12376E">
      <w:start w:val="1"/>
      <w:numFmt w:val="bullet"/>
      <w:lvlText w:val=""/>
      <w:lvlJc w:val="left"/>
      <w:pPr>
        <w:tabs>
          <w:tab w:val="num" w:pos="5954"/>
        </w:tabs>
        <w:ind w:left="5954" w:hanging="851"/>
      </w:pPr>
      <w:rPr>
        <w:rFonts w:ascii="Symbol" w:hAnsi="Symbol" w:hint="default"/>
      </w:rPr>
    </w:lvl>
    <w:lvl w:ilvl="7" w:tplc="6F1C1254">
      <w:start w:val="1"/>
      <w:numFmt w:val="bullet"/>
      <w:lvlText w:val="o"/>
      <w:lvlJc w:val="left"/>
      <w:pPr>
        <w:tabs>
          <w:tab w:val="num" w:pos="6804"/>
        </w:tabs>
        <w:ind w:left="6804" w:hanging="850"/>
      </w:pPr>
      <w:rPr>
        <w:rFonts w:ascii="Courier New" w:hAnsi="Courier New" w:hint="default"/>
      </w:rPr>
    </w:lvl>
    <w:lvl w:ilvl="8" w:tplc="492C782E">
      <w:start w:val="1"/>
      <w:numFmt w:val="bullet"/>
      <w:lvlText w:val=""/>
      <w:lvlJc w:val="left"/>
      <w:pPr>
        <w:tabs>
          <w:tab w:val="num" w:pos="7655"/>
        </w:tabs>
        <w:ind w:left="7655" w:hanging="851"/>
      </w:pPr>
      <w:rPr>
        <w:rFonts w:ascii="Wingdings" w:hAnsi="Wingdings" w:hint="default"/>
      </w:rPr>
    </w:lvl>
  </w:abstractNum>
  <w:abstractNum w:abstractNumId="4" w15:restartNumberingAfterBreak="0">
    <w:nsid w:val="2DAA1EA7"/>
    <w:multiLevelType w:val="hybridMultilevel"/>
    <w:tmpl w:val="17ACA198"/>
    <w:lvl w:ilvl="0" w:tplc="6784CD22">
      <w:start w:val="1"/>
      <w:numFmt w:val="decimal"/>
      <w:pStyle w:val="ATTHAttachmentHeading-Sprintlaw"/>
      <w:lvlText w:val="Attachment %1"/>
      <w:lvlJc w:val="left"/>
      <w:pPr>
        <w:ind w:left="1985" w:hanging="1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8C46CA"/>
    <w:multiLevelType w:val="hybridMultilevel"/>
    <w:tmpl w:val="4466758C"/>
    <w:lvl w:ilvl="0" w:tplc="27821EA2">
      <w:start w:val="1"/>
      <w:numFmt w:val="upperLetter"/>
      <w:pStyle w:val="PARTPartHeading-Sprintlaw"/>
      <w:lvlText w:val="Part %1"/>
      <w:lvlJc w:val="left"/>
      <w:pPr>
        <w:tabs>
          <w:tab w:val="num" w:pos="1134"/>
        </w:tabs>
        <w:ind w:left="113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10128B"/>
    <w:multiLevelType w:val="multilevel"/>
    <w:tmpl w:val="56E2A3DE"/>
    <w:lvl w:ilvl="0">
      <w:start w:val="1"/>
      <w:numFmt w:val="decimal"/>
      <w:pStyle w:val="L1Level1Heading-Sprintlaw"/>
      <w:lvlText w:val="%1"/>
      <w:lvlJc w:val="left"/>
      <w:pPr>
        <w:tabs>
          <w:tab w:val="num" w:pos="851"/>
        </w:tabs>
        <w:ind w:left="851" w:hanging="851"/>
      </w:pPr>
      <w:rPr>
        <w:rFonts w:hint="default"/>
      </w:rPr>
    </w:lvl>
    <w:lvl w:ilvl="1">
      <w:start w:val="1"/>
      <w:numFmt w:val="decimal"/>
      <w:pStyle w:val="L2Level2Sub-Heading-Sprintlaw"/>
      <w:lvlText w:val="%1.%2"/>
      <w:lvlJc w:val="left"/>
      <w:pPr>
        <w:tabs>
          <w:tab w:val="num" w:pos="851"/>
        </w:tabs>
        <w:ind w:left="851" w:hanging="851"/>
      </w:pPr>
      <w:rPr>
        <w:rFonts w:hint="default"/>
      </w:rPr>
    </w:lvl>
    <w:lvl w:ilvl="2">
      <w:start w:val="1"/>
      <w:numFmt w:val="none"/>
      <w:pStyle w:val="L3Level3Paragraph-Sprintlaw"/>
      <w:lvlText w:val=""/>
      <w:lvlJc w:val="left"/>
      <w:pPr>
        <w:tabs>
          <w:tab w:val="num" w:pos="851"/>
        </w:tabs>
        <w:ind w:left="851" w:firstLine="0"/>
      </w:pPr>
      <w:rPr>
        <w:rFonts w:hint="default"/>
      </w:rPr>
    </w:lvl>
    <w:lvl w:ilvl="3">
      <w:start w:val="1"/>
      <w:numFmt w:val="lowerLetter"/>
      <w:lvlRestart w:val="2"/>
      <w:pStyle w:val="L4Level4-Sprintlaw"/>
      <w:lvlText w:val="(%4)"/>
      <w:lvlJc w:val="left"/>
      <w:pPr>
        <w:tabs>
          <w:tab w:val="num" w:pos="1701"/>
        </w:tabs>
        <w:ind w:left="1701" w:hanging="850"/>
      </w:pPr>
      <w:rPr>
        <w:rFonts w:hint="default"/>
      </w:rPr>
    </w:lvl>
    <w:lvl w:ilvl="4">
      <w:start w:val="1"/>
      <w:numFmt w:val="lowerRoman"/>
      <w:pStyle w:val="L5Level5-Sprintlaw"/>
      <w:lvlText w:val="(%5)"/>
      <w:lvlJc w:val="left"/>
      <w:pPr>
        <w:tabs>
          <w:tab w:val="num" w:pos="2552"/>
        </w:tabs>
        <w:ind w:left="2552" w:hanging="851"/>
      </w:pPr>
      <w:rPr>
        <w:rFonts w:hint="default"/>
      </w:rPr>
    </w:lvl>
    <w:lvl w:ilvl="5">
      <w:start w:val="1"/>
      <w:numFmt w:val="upperLetter"/>
      <w:pStyle w:val="L6Level6-Sprintlaw"/>
      <w:lvlText w:val="(%6)"/>
      <w:lvlJc w:val="left"/>
      <w:pPr>
        <w:tabs>
          <w:tab w:val="num" w:pos="3402"/>
        </w:tabs>
        <w:ind w:left="3402" w:hanging="850"/>
      </w:pPr>
      <w:rPr>
        <w:rFonts w:hint="default"/>
      </w:rPr>
    </w:lvl>
    <w:lvl w:ilvl="6">
      <w:start w:val="1"/>
      <w:numFmt w:val="upperRoman"/>
      <w:pStyle w:val="L7Level7-Sprintlaw"/>
      <w:lvlText w:val="(%7)"/>
      <w:lvlJc w:val="left"/>
      <w:pPr>
        <w:tabs>
          <w:tab w:val="num" w:pos="4253"/>
        </w:tabs>
        <w:ind w:left="4253" w:hanging="851"/>
      </w:pPr>
      <w:rPr>
        <w:rFonts w:hint="default"/>
      </w:rPr>
    </w:lvl>
    <w:lvl w:ilvl="7">
      <w:start w:val="1"/>
      <w:numFmt w:val="decimal"/>
      <w:pStyle w:val="L8Level8-Sprintlaw"/>
      <w:lvlText w:val="%8)"/>
      <w:lvlJc w:val="left"/>
      <w:pPr>
        <w:tabs>
          <w:tab w:val="num" w:pos="5103"/>
        </w:tabs>
        <w:ind w:left="5103" w:hanging="850"/>
      </w:pPr>
      <w:rPr>
        <w:rFonts w:hint="default"/>
      </w:rPr>
    </w:lvl>
    <w:lvl w:ilvl="8">
      <w:start w:val="1"/>
      <w:numFmt w:val="lowerLetter"/>
      <w:pStyle w:val="L9Level9-Sprintlaw"/>
      <w:lvlText w:val="%9)"/>
      <w:lvlJc w:val="left"/>
      <w:pPr>
        <w:tabs>
          <w:tab w:val="num" w:pos="5954"/>
        </w:tabs>
        <w:ind w:left="5954" w:hanging="851"/>
      </w:pPr>
      <w:rPr>
        <w:rFonts w:hint="default"/>
      </w:rPr>
    </w:lvl>
  </w:abstractNum>
  <w:abstractNum w:abstractNumId="7" w15:restartNumberingAfterBreak="0">
    <w:nsid w:val="5D112462"/>
    <w:multiLevelType w:val="multilevel"/>
    <w:tmpl w:val="BBCAAC68"/>
    <w:lvl w:ilvl="0">
      <w:start w:val="1"/>
      <w:numFmt w:val="upperLetter"/>
      <w:pStyle w:val="R1Recital1-Sprintlaw"/>
      <w:lvlText w:val="%1."/>
      <w:lvlJc w:val="left"/>
      <w:pPr>
        <w:tabs>
          <w:tab w:val="num" w:pos="851"/>
        </w:tabs>
        <w:ind w:left="851" w:hanging="851"/>
      </w:pPr>
      <w:rPr>
        <w:rFonts w:hint="default"/>
      </w:rPr>
    </w:lvl>
    <w:lvl w:ilvl="1">
      <w:start w:val="1"/>
      <w:numFmt w:val="lowerLetter"/>
      <w:pStyle w:val="R2Recital2-Sprintlaw"/>
      <w:lvlText w:val="(%2)"/>
      <w:lvlJc w:val="left"/>
      <w:pPr>
        <w:tabs>
          <w:tab w:val="num" w:pos="1702"/>
        </w:tabs>
        <w:ind w:left="1702" w:hanging="851"/>
      </w:pPr>
      <w:rPr>
        <w:rFonts w:hint="default"/>
      </w:rPr>
    </w:lvl>
    <w:lvl w:ilvl="2">
      <w:start w:val="1"/>
      <w:numFmt w:val="lowerRoman"/>
      <w:pStyle w:val="R3Recital3-Sprintlaw"/>
      <w:lvlText w:val="(%3)"/>
      <w:lvlJc w:val="left"/>
      <w:pPr>
        <w:tabs>
          <w:tab w:val="num" w:pos="2553"/>
        </w:tabs>
        <w:ind w:left="2553" w:hanging="851"/>
      </w:pPr>
      <w:rPr>
        <w:rFonts w:hint="default"/>
      </w:rPr>
    </w:lvl>
    <w:lvl w:ilvl="3">
      <w:start w:val="1"/>
      <w:numFmt w:val="upperLetter"/>
      <w:pStyle w:val="R4Recital4-Sprintlaw"/>
      <w:lvlText w:val="(%4)"/>
      <w:lvlJc w:val="left"/>
      <w:pPr>
        <w:tabs>
          <w:tab w:val="num" w:pos="3404"/>
        </w:tabs>
        <w:ind w:left="3404" w:hanging="851"/>
      </w:pPr>
      <w:rPr>
        <w:rFonts w:hint="default"/>
      </w:rPr>
    </w:lvl>
    <w:lvl w:ilvl="4">
      <w:start w:val="1"/>
      <w:numFmt w:val="upperRoman"/>
      <w:pStyle w:val="R5Recital5-Sprintlaw"/>
      <w:lvlText w:val="(%5)"/>
      <w:lvlJc w:val="left"/>
      <w:pPr>
        <w:tabs>
          <w:tab w:val="num" w:pos="4255"/>
        </w:tabs>
        <w:ind w:left="4255" w:hanging="851"/>
      </w:pPr>
      <w:rPr>
        <w:rFonts w:hint="default"/>
      </w:rPr>
    </w:lvl>
    <w:lvl w:ilvl="5">
      <w:start w:val="1"/>
      <w:numFmt w:val="decimal"/>
      <w:pStyle w:val="R6Recital6-Sprintlaw"/>
      <w:lvlText w:val="%6)"/>
      <w:lvlJc w:val="left"/>
      <w:pPr>
        <w:tabs>
          <w:tab w:val="num" w:pos="5106"/>
        </w:tabs>
        <w:ind w:left="5106" w:hanging="851"/>
      </w:pPr>
      <w:rPr>
        <w:rFonts w:hint="default"/>
      </w:rPr>
    </w:lvl>
    <w:lvl w:ilvl="6">
      <w:start w:val="1"/>
      <w:numFmt w:val="lowerLetter"/>
      <w:pStyle w:val="R7Recital7-Sprintlaw"/>
      <w:lvlText w:val="%7)"/>
      <w:lvlJc w:val="left"/>
      <w:pPr>
        <w:tabs>
          <w:tab w:val="num" w:pos="5957"/>
        </w:tabs>
        <w:ind w:left="5957" w:hanging="851"/>
      </w:pPr>
      <w:rPr>
        <w:rFonts w:hint="default"/>
      </w:rPr>
    </w:lvl>
    <w:lvl w:ilvl="7">
      <w:start w:val="1"/>
      <w:numFmt w:val="lowerRoman"/>
      <w:pStyle w:val="R8Recital8-Sprintlaw"/>
      <w:lvlText w:val="%8)"/>
      <w:lvlJc w:val="left"/>
      <w:pPr>
        <w:tabs>
          <w:tab w:val="num" w:pos="6808"/>
        </w:tabs>
        <w:ind w:left="6808" w:hanging="851"/>
      </w:pPr>
      <w:rPr>
        <w:rFonts w:hint="default"/>
      </w:rPr>
    </w:lvl>
    <w:lvl w:ilvl="8">
      <w:start w:val="1"/>
      <w:numFmt w:val="upperLetter"/>
      <w:pStyle w:val="R9Recital9-Sprintlaw"/>
      <w:lvlText w:val="%9)"/>
      <w:lvlJc w:val="left"/>
      <w:pPr>
        <w:tabs>
          <w:tab w:val="num" w:pos="7659"/>
        </w:tabs>
        <w:ind w:left="7659" w:hanging="851"/>
      </w:pPr>
      <w:rPr>
        <w:rFonts w:hint="default"/>
      </w:rPr>
    </w:lvl>
  </w:abstractNum>
  <w:abstractNum w:abstractNumId="8" w15:restartNumberingAfterBreak="0">
    <w:nsid w:val="63046B9C"/>
    <w:multiLevelType w:val="multilevel"/>
    <w:tmpl w:val="7AC4198C"/>
    <w:name w:val="Bullet"/>
    <w:lvl w:ilvl="0">
      <w:start w:val="1"/>
      <w:numFmt w:val="bullet"/>
      <w:lvlText w:val=""/>
      <w:lvlJc w:val="left"/>
      <w:pPr>
        <w:tabs>
          <w:tab w:val="num" w:pos="850"/>
        </w:tabs>
        <w:ind w:left="850" w:hanging="85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3DF38A2"/>
    <w:multiLevelType w:val="multilevel"/>
    <w:tmpl w:val="4A9A7B62"/>
    <w:lvl w:ilvl="0">
      <w:start w:val="1"/>
      <w:numFmt w:val="none"/>
      <w:pStyle w:val="D1Definition1Term-Sprintlaw"/>
      <w:lvlText w:val=""/>
      <w:lvlJc w:val="left"/>
      <w:pPr>
        <w:ind w:left="0" w:firstLine="0"/>
      </w:pPr>
      <w:rPr>
        <w:rFonts w:hint="default"/>
      </w:rPr>
    </w:lvl>
    <w:lvl w:ilvl="1">
      <w:start w:val="1"/>
      <w:numFmt w:val="lowerLetter"/>
      <w:pStyle w:val="D2Definition2-Sprintlaw"/>
      <w:lvlText w:val="(%2)"/>
      <w:lvlJc w:val="left"/>
      <w:pPr>
        <w:tabs>
          <w:tab w:val="num" w:pos="851"/>
        </w:tabs>
        <w:ind w:left="851" w:hanging="851"/>
      </w:pPr>
      <w:rPr>
        <w:rFonts w:hint="default"/>
      </w:rPr>
    </w:lvl>
    <w:lvl w:ilvl="2">
      <w:start w:val="1"/>
      <w:numFmt w:val="lowerRoman"/>
      <w:pStyle w:val="D3Definition3-Sprintlaw"/>
      <w:lvlText w:val="(%3)"/>
      <w:lvlJc w:val="left"/>
      <w:pPr>
        <w:tabs>
          <w:tab w:val="num" w:pos="1701"/>
        </w:tabs>
        <w:ind w:left="1701" w:hanging="850"/>
      </w:pPr>
      <w:rPr>
        <w:rFonts w:hint="default"/>
      </w:rPr>
    </w:lvl>
    <w:lvl w:ilvl="3">
      <w:start w:val="1"/>
      <w:numFmt w:val="upperLetter"/>
      <w:pStyle w:val="D4Definition4-Sprintlaw"/>
      <w:lvlText w:val="(%4)"/>
      <w:lvlJc w:val="left"/>
      <w:pPr>
        <w:tabs>
          <w:tab w:val="num" w:pos="2552"/>
        </w:tabs>
        <w:ind w:left="2552" w:hanging="851"/>
      </w:pPr>
      <w:rPr>
        <w:rFonts w:hint="default"/>
      </w:rPr>
    </w:lvl>
    <w:lvl w:ilvl="4">
      <w:start w:val="1"/>
      <w:numFmt w:val="upperRoman"/>
      <w:pStyle w:val="D5Definition5-Sprintlaw"/>
      <w:lvlText w:val="(%5)"/>
      <w:lvlJc w:val="left"/>
      <w:pPr>
        <w:tabs>
          <w:tab w:val="num" w:pos="3402"/>
        </w:tabs>
        <w:ind w:left="3402" w:hanging="850"/>
      </w:pPr>
      <w:rPr>
        <w:rFonts w:hint="default"/>
      </w:rPr>
    </w:lvl>
    <w:lvl w:ilvl="5">
      <w:start w:val="1"/>
      <w:numFmt w:val="decimal"/>
      <w:pStyle w:val="D6Definition6-Sprintlaw"/>
      <w:lvlText w:val="%6)"/>
      <w:lvlJc w:val="left"/>
      <w:pPr>
        <w:tabs>
          <w:tab w:val="num" w:pos="4253"/>
        </w:tabs>
        <w:ind w:left="4253" w:hanging="851"/>
      </w:pPr>
      <w:rPr>
        <w:rFonts w:hint="default"/>
      </w:rPr>
    </w:lvl>
    <w:lvl w:ilvl="6">
      <w:start w:val="1"/>
      <w:numFmt w:val="lowerLetter"/>
      <w:pStyle w:val="D7Definition7-Sprintlaw"/>
      <w:lvlText w:val="%7)"/>
      <w:lvlJc w:val="left"/>
      <w:pPr>
        <w:tabs>
          <w:tab w:val="num" w:pos="5103"/>
        </w:tabs>
        <w:ind w:left="5103" w:hanging="850"/>
      </w:pPr>
      <w:rPr>
        <w:rFonts w:hint="default"/>
      </w:rPr>
    </w:lvl>
    <w:lvl w:ilvl="7">
      <w:start w:val="1"/>
      <w:numFmt w:val="lowerRoman"/>
      <w:pStyle w:val="D8Definition8-Sprintlaw"/>
      <w:lvlText w:val="%8)"/>
      <w:lvlJc w:val="left"/>
      <w:pPr>
        <w:tabs>
          <w:tab w:val="num" w:pos="5954"/>
        </w:tabs>
        <w:ind w:left="5954" w:hanging="851"/>
      </w:pPr>
      <w:rPr>
        <w:rFonts w:hint="default"/>
      </w:rPr>
    </w:lvl>
    <w:lvl w:ilvl="8">
      <w:start w:val="1"/>
      <w:numFmt w:val="upperLetter"/>
      <w:pStyle w:val="D9Definition9-Sprintlaw"/>
      <w:lvlText w:val="%9)"/>
      <w:lvlJc w:val="left"/>
      <w:pPr>
        <w:tabs>
          <w:tab w:val="num" w:pos="6804"/>
        </w:tabs>
        <w:ind w:left="6804" w:hanging="850"/>
      </w:pPr>
      <w:rPr>
        <w:rFonts w:hint="default"/>
      </w:rPr>
    </w:lvl>
  </w:abstractNum>
  <w:abstractNum w:abstractNumId="10" w15:restartNumberingAfterBreak="0">
    <w:nsid w:val="76963CF0"/>
    <w:multiLevelType w:val="multilevel"/>
    <w:tmpl w:val="F10E5818"/>
    <w:lvl w:ilvl="0">
      <w:start w:val="1"/>
      <w:numFmt w:val="decimal"/>
      <w:pStyle w:val="I1Item1-Sprintlaw"/>
      <w:lvlText w:val="Item %1"/>
      <w:lvlJc w:val="left"/>
      <w:pPr>
        <w:tabs>
          <w:tab w:val="num" w:pos="851"/>
        </w:tabs>
        <w:ind w:left="851" w:hanging="851"/>
      </w:pPr>
      <w:rPr>
        <w:rFonts w:hint="default"/>
      </w:rPr>
    </w:lvl>
    <w:lvl w:ilvl="1">
      <w:start w:val="1"/>
      <w:numFmt w:val="lowerLetter"/>
      <w:pStyle w:val="I2Item2-Sprintlaw"/>
      <w:lvlText w:val="(%2)"/>
      <w:lvlJc w:val="left"/>
      <w:pPr>
        <w:tabs>
          <w:tab w:val="num" w:pos="425"/>
        </w:tabs>
        <w:ind w:left="425" w:hanging="425"/>
      </w:pPr>
      <w:rPr>
        <w:rFonts w:hint="default"/>
      </w:rPr>
    </w:lvl>
    <w:lvl w:ilvl="2">
      <w:start w:val="1"/>
      <w:numFmt w:val="lowerRoman"/>
      <w:pStyle w:val="I3Item3-Sprintlaw"/>
      <w:lvlText w:val="(%3)"/>
      <w:lvlJc w:val="left"/>
      <w:pPr>
        <w:tabs>
          <w:tab w:val="num" w:pos="851"/>
        </w:tabs>
        <w:ind w:left="851" w:hanging="426"/>
      </w:pPr>
      <w:rPr>
        <w:rFonts w:hint="default"/>
      </w:rPr>
    </w:lvl>
    <w:lvl w:ilvl="3">
      <w:start w:val="1"/>
      <w:numFmt w:val="upperLetter"/>
      <w:pStyle w:val="I4Item4-Sprintlaw"/>
      <w:lvlText w:val="(%4)"/>
      <w:lvlJc w:val="left"/>
      <w:pPr>
        <w:tabs>
          <w:tab w:val="num" w:pos="1276"/>
        </w:tabs>
        <w:ind w:left="1276" w:hanging="425"/>
      </w:pPr>
      <w:rPr>
        <w:rFonts w:hint="default"/>
      </w:rPr>
    </w:lvl>
    <w:lvl w:ilvl="4">
      <w:start w:val="1"/>
      <w:numFmt w:val="upperRoman"/>
      <w:pStyle w:val="I5Item5-Sprintlaw"/>
      <w:lvlText w:val="(%5)"/>
      <w:lvlJc w:val="left"/>
      <w:pPr>
        <w:tabs>
          <w:tab w:val="num" w:pos="1701"/>
        </w:tabs>
        <w:ind w:left="1701" w:hanging="425"/>
      </w:pPr>
      <w:rPr>
        <w:rFonts w:hint="default"/>
      </w:rPr>
    </w:lvl>
    <w:lvl w:ilvl="5">
      <w:start w:val="1"/>
      <w:numFmt w:val="decimal"/>
      <w:pStyle w:val="I6Item6-Sprintlaw"/>
      <w:lvlText w:val="%6)"/>
      <w:lvlJc w:val="left"/>
      <w:pPr>
        <w:tabs>
          <w:tab w:val="num" w:pos="2126"/>
        </w:tabs>
        <w:ind w:left="2126" w:hanging="425"/>
      </w:pPr>
      <w:rPr>
        <w:rFonts w:hint="default"/>
      </w:rPr>
    </w:lvl>
    <w:lvl w:ilvl="6">
      <w:start w:val="1"/>
      <w:numFmt w:val="lowerLetter"/>
      <w:pStyle w:val="I7Item7-Sprintlaw"/>
      <w:lvlText w:val="%7)"/>
      <w:lvlJc w:val="left"/>
      <w:pPr>
        <w:tabs>
          <w:tab w:val="num" w:pos="2552"/>
        </w:tabs>
        <w:ind w:left="2552" w:hanging="426"/>
      </w:pPr>
      <w:rPr>
        <w:rFonts w:hint="default"/>
      </w:rPr>
    </w:lvl>
    <w:lvl w:ilvl="7">
      <w:start w:val="1"/>
      <w:numFmt w:val="lowerRoman"/>
      <w:pStyle w:val="I8Item8-Sprintlaw"/>
      <w:lvlText w:val="%8)"/>
      <w:lvlJc w:val="left"/>
      <w:pPr>
        <w:tabs>
          <w:tab w:val="num" w:pos="2977"/>
        </w:tabs>
        <w:ind w:left="2977" w:hanging="425"/>
      </w:pPr>
      <w:rPr>
        <w:rFonts w:hint="default"/>
      </w:rPr>
    </w:lvl>
    <w:lvl w:ilvl="8">
      <w:start w:val="1"/>
      <w:numFmt w:val="upperLetter"/>
      <w:pStyle w:val="I9Item9-Sprintlaw"/>
      <w:lvlText w:val="%9)"/>
      <w:lvlJc w:val="left"/>
      <w:pPr>
        <w:tabs>
          <w:tab w:val="num" w:pos="3402"/>
        </w:tabs>
        <w:ind w:left="3402" w:hanging="425"/>
      </w:pPr>
      <w:rPr>
        <w:rFonts w:hint="default"/>
      </w:rPr>
    </w:lvl>
  </w:abstractNum>
  <w:abstractNum w:abstractNumId="11" w15:restartNumberingAfterBreak="0">
    <w:nsid w:val="7818092A"/>
    <w:multiLevelType w:val="multilevel"/>
    <w:tmpl w:val="7F18637A"/>
    <w:lvl w:ilvl="0">
      <w:start w:val="1"/>
      <w:numFmt w:val="decimal"/>
      <w:pStyle w:val="TN1TableNumber1-Sprintlaw"/>
      <w:lvlText w:val="%1."/>
      <w:lvlJc w:val="left"/>
      <w:pPr>
        <w:tabs>
          <w:tab w:val="num" w:pos="425"/>
        </w:tabs>
        <w:ind w:left="425" w:hanging="425"/>
      </w:pPr>
      <w:rPr>
        <w:rFonts w:hint="default"/>
      </w:rPr>
    </w:lvl>
    <w:lvl w:ilvl="1">
      <w:start w:val="1"/>
      <w:numFmt w:val="lowerLetter"/>
      <w:pStyle w:val="TN2TableNumber2-Sprintlaw"/>
      <w:lvlText w:val="(%2)"/>
      <w:lvlJc w:val="left"/>
      <w:pPr>
        <w:tabs>
          <w:tab w:val="num" w:pos="850"/>
        </w:tabs>
        <w:ind w:left="850" w:hanging="425"/>
      </w:pPr>
      <w:rPr>
        <w:rFonts w:hint="default"/>
      </w:rPr>
    </w:lvl>
    <w:lvl w:ilvl="2">
      <w:start w:val="1"/>
      <w:numFmt w:val="lowerRoman"/>
      <w:pStyle w:val="TN3TableNumber3-Sprintlaw"/>
      <w:lvlText w:val="(%3)"/>
      <w:lvlJc w:val="left"/>
      <w:pPr>
        <w:tabs>
          <w:tab w:val="num" w:pos="1275"/>
        </w:tabs>
        <w:ind w:left="1275" w:hanging="425"/>
      </w:pPr>
      <w:rPr>
        <w:rFonts w:hint="default"/>
      </w:rPr>
    </w:lvl>
    <w:lvl w:ilvl="3">
      <w:start w:val="1"/>
      <w:numFmt w:val="upperLetter"/>
      <w:pStyle w:val="TN4TableNumber4-Sprintlaw"/>
      <w:lvlText w:val="(%4)"/>
      <w:lvlJc w:val="left"/>
      <w:pPr>
        <w:tabs>
          <w:tab w:val="num" w:pos="1700"/>
        </w:tabs>
        <w:ind w:left="1700" w:hanging="425"/>
      </w:pPr>
      <w:rPr>
        <w:rFonts w:hint="default"/>
      </w:rPr>
    </w:lvl>
    <w:lvl w:ilvl="4">
      <w:start w:val="1"/>
      <w:numFmt w:val="upperRoman"/>
      <w:pStyle w:val="TN5TableNumber5-Sprintlaw"/>
      <w:lvlText w:val="(%5)"/>
      <w:lvlJc w:val="left"/>
      <w:pPr>
        <w:tabs>
          <w:tab w:val="num" w:pos="2125"/>
        </w:tabs>
        <w:ind w:left="2125" w:hanging="425"/>
      </w:pPr>
      <w:rPr>
        <w:rFonts w:hint="default"/>
      </w:rPr>
    </w:lvl>
    <w:lvl w:ilvl="5">
      <w:start w:val="1"/>
      <w:numFmt w:val="decimal"/>
      <w:pStyle w:val="TN6TableNumber6-Sprintlaw"/>
      <w:lvlText w:val="%6)"/>
      <w:lvlJc w:val="left"/>
      <w:pPr>
        <w:tabs>
          <w:tab w:val="num" w:pos="2550"/>
        </w:tabs>
        <w:ind w:left="2550" w:hanging="425"/>
      </w:pPr>
      <w:rPr>
        <w:rFonts w:hint="default"/>
      </w:rPr>
    </w:lvl>
    <w:lvl w:ilvl="6">
      <w:start w:val="1"/>
      <w:numFmt w:val="lowerLetter"/>
      <w:pStyle w:val="TN7TableNumber7-Sprintlaw"/>
      <w:lvlText w:val="%7)"/>
      <w:lvlJc w:val="left"/>
      <w:pPr>
        <w:tabs>
          <w:tab w:val="num" w:pos="2975"/>
        </w:tabs>
        <w:ind w:left="2975" w:hanging="425"/>
      </w:pPr>
      <w:rPr>
        <w:rFonts w:hint="default"/>
      </w:rPr>
    </w:lvl>
    <w:lvl w:ilvl="7">
      <w:start w:val="1"/>
      <w:numFmt w:val="lowerRoman"/>
      <w:pStyle w:val="TN8TableNumber8-Sprintlaw"/>
      <w:lvlText w:val="%8)"/>
      <w:lvlJc w:val="left"/>
      <w:pPr>
        <w:tabs>
          <w:tab w:val="num" w:pos="3400"/>
        </w:tabs>
        <w:ind w:left="3400" w:hanging="425"/>
      </w:pPr>
      <w:rPr>
        <w:rFonts w:hint="default"/>
      </w:rPr>
    </w:lvl>
    <w:lvl w:ilvl="8">
      <w:start w:val="1"/>
      <w:numFmt w:val="upperLetter"/>
      <w:pStyle w:val="TN9TableNumber9-Sprintlaw"/>
      <w:lvlText w:val="%9)"/>
      <w:lvlJc w:val="left"/>
      <w:pPr>
        <w:tabs>
          <w:tab w:val="num" w:pos="3825"/>
        </w:tabs>
        <w:ind w:left="3825" w:hanging="425"/>
      </w:pPr>
      <w:rPr>
        <w:rFonts w:hint="default"/>
      </w:rPr>
    </w:lvl>
  </w:abstractNum>
  <w:abstractNum w:abstractNumId="12" w15:restartNumberingAfterBreak="0">
    <w:nsid w:val="787D31CC"/>
    <w:multiLevelType w:val="hybridMultilevel"/>
    <w:tmpl w:val="4BEC05CE"/>
    <w:lvl w:ilvl="0" w:tplc="22F09C1E">
      <w:start w:val="1"/>
      <w:numFmt w:val="bullet"/>
      <w:pStyle w:val="TB1TableBullet1-Sprintlaw"/>
      <w:lvlText w:val=""/>
      <w:lvlJc w:val="left"/>
      <w:pPr>
        <w:tabs>
          <w:tab w:val="num" w:pos="425"/>
        </w:tabs>
        <w:ind w:left="425" w:hanging="425"/>
      </w:pPr>
      <w:rPr>
        <w:rFonts w:ascii="Symbol" w:hAnsi="Symbol" w:hint="default"/>
      </w:rPr>
    </w:lvl>
    <w:lvl w:ilvl="1" w:tplc="192284FC">
      <w:start w:val="1"/>
      <w:numFmt w:val="bullet"/>
      <w:pStyle w:val="TB2TableBullet2-Sprintlaw"/>
      <w:lvlText w:val="o"/>
      <w:lvlJc w:val="left"/>
      <w:pPr>
        <w:tabs>
          <w:tab w:val="num" w:pos="851"/>
        </w:tabs>
        <w:ind w:left="851" w:hanging="426"/>
      </w:pPr>
      <w:rPr>
        <w:rFonts w:ascii="Courier New" w:hAnsi="Courier New" w:hint="default"/>
      </w:rPr>
    </w:lvl>
    <w:lvl w:ilvl="2" w:tplc="7DFEE87A">
      <w:start w:val="1"/>
      <w:numFmt w:val="bullet"/>
      <w:pStyle w:val="TB3TableBullet3-Sprintlaw"/>
      <w:lvlText w:val=""/>
      <w:lvlJc w:val="left"/>
      <w:pPr>
        <w:tabs>
          <w:tab w:val="num" w:pos="1276"/>
        </w:tabs>
        <w:ind w:left="1276" w:hanging="425"/>
      </w:pPr>
      <w:rPr>
        <w:rFonts w:ascii="Wingdings" w:hAnsi="Wingdings" w:hint="default"/>
      </w:rPr>
    </w:lvl>
    <w:lvl w:ilvl="3" w:tplc="86CCC954">
      <w:start w:val="1"/>
      <w:numFmt w:val="bullet"/>
      <w:pStyle w:val="TB4TableBullet4-Sprintlaw"/>
      <w:lvlText w:val=""/>
      <w:lvlJc w:val="left"/>
      <w:pPr>
        <w:tabs>
          <w:tab w:val="num" w:pos="1701"/>
        </w:tabs>
        <w:ind w:left="1701" w:hanging="425"/>
      </w:pPr>
      <w:rPr>
        <w:rFonts w:ascii="Symbol" w:hAnsi="Symbol" w:hint="default"/>
      </w:rPr>
    </w:lvl>
    <w:lvl w:ilvl="4" w:tplc="24F2CB88">
      <w:start w:val="1"/>
      <w:numFmt w:val="bullet"/>
      <w:pStyle w:val="TB5TableBullet5-Sprintlaw"/>
      <w:lvlText w:val="o"/>
      <w:lvlJc w:val="left"/>
      <w:pPr>
        <w:tabs>
          <w:tab w:val="num" w:pos="2126"/>
        </w:tabs>
        <w:ind w:left="2126" w:hanging="425"/>
      </w:pPr>
      <w:rPr>
        <w:rFonts w:ascii="Courier New" w:hAnsi="Courier New" w:hint="default"/>
      </w:rPr>
    </w:lvl>
    <w:lvl w:ilvl="5" w:tplc="7968037C">
      <w:start w:val="1"/>
      <w:numFmt w:val="bullet"/>
      <w:lvlText w:val=""/>
      <w:lvlJc w:val="left"/>
      <w:pPr>
        <w:tabs>
          <w:tab w:val="num" w:pos="2552"/>
        </w:tabs>
        <w:ind w:left="2552" w:hanging="426"/>
      </w:pPr>
      <w:rPr>
        <w:rFonts w:ascii="Wingdings" w:hAnsi="Wingdings" w:hint="default"/>
      </w:rPr>
    </w:lvl>
    <w:lvl w:ilvl="6" w:tplc="326E101E">
      <w:start w:val="1"/>
      <w:numFmt w:val="bullet"/>
      <w:lvlText w:val=""/>
      <w:lvlJc w:val="left"/>
      <w:pPr>
        <w:tabs>
          <w:tab w:val="num" w:pos="2977"/>
        </w:tabs>
        <w:ind w:left="2977" w:hanging="425"/>
      </w:pPr>
      <w:rPr>
        <w:rFonts w:ascii="Symbol" w:hAnsi="Symbol" w:hint="default"/>
      </w:rPr>
    </w:lvl>
    <w:lvl w:ilvl="7" w:tplc="03EA8C0A">
      <w:start w:val="1"/>
      <w:numFmt w:val="bullet"/>
      <w:lvlText w:val="o"/>
      <w:lvlJc w:val="left"/>
      <w:pPr>
        <w:tabs>
          <w:tab w:val="num" w:pos="3402"/>
        </w:tabs>
        <w:ind w:left="3402" w:hanging="425"/>
      </w:pPr>
      <w:rPr>
        <w:rFonts w:ascii="Courier New" w:hAnsi="Courier New" w:hint="default"/>
      </w:rPr>
    </w:lvl>
    <w:lvl w:ilvl="8" w:tplc="97D4143C">
      <w:start w:val="1"/>
      <w:numFmt w:val="bullet"/>
      <w:lvlText w:val=""/>
      <w:lvlJc w:val="left"/>
      <w:pPr>
        <w:tabs>
          <w:tab w:val="num" w:pos="3827"/>
        </w:tabs>
        <w:ind w:left="3827" w:hanging="425"/>
      </w:pPr>
      <w:rPr>
        <w:rFonts w:ascii="Wingdings" w:hAnsi="Wingdings" w:hint="default"/>
      </w:rPr>
    </w:lvl>
  </w:abstractNum>
  <w:num w:numId="1" w16cid:durableId="1546529983">
    <w:abstractNumId w:val="4"/>
  </w:num>
  <w:num w:numId="2" w16cid:durableId="1549800004">
    <w:abstractNumId w:val="3"/>
  </w:num>
  <w:num w:numId="3" w16cid:durableId="2127888518">
    <w:abstractNumId w:val="9"/>
  </w:num>
  <w:num w:numId="4" w16cid:durableId="1243024819">
    <w:abstractNumId w:val="10"/>
  </w:num>
  <w:num w:numId="5" w16cid:durableId="1549806082">
    <w:abstractNumId w:val="6"/>
  </w:num>
  <w:num w:numId="6" w16cid:durableId="39130206">
    <w:abstractNumId w:val="2"/>
  </w:num>
  <w:num w:numId="7" w16cid:durableId="251427294">
    <w:abstractNumId w:val="5"/>
  </w:num>
  <w:num w:numId="8" w16cid:durableId="828986492">
    <w:abstractNumId w:val="7"/>
  </w:num>
  <w:num w:numId="9" w16cid:durableId="1913809413">
    <w:abstractNumId w:val="0"/>
  </w:num>
  <w:num w:numId="10" w16cid:durableId="1843886424">
    <w:abstractNumId w:val="12"/>
  </w:num>
  <w:num w:numId="11" w16cid:durableId="86988249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59"/>
    <w:rsid w:val="00000502"/>
    <w:rsid w:val="00000CBF"/>
    <w:rsid w:val="000025BC"/>
    <w:rsid w:val="00002B59"/>
    <w:rsid w:val="00003EFC"/>
    <w:rsid w:val="00004D31"/>
    <w:rsid w:val="00007E66"/>
    <w:rsid w:val="000165CB"/>
    <w:rsid w:val="000203C9"/>
    <w:rsid w:val="00022369"/>
    <w:rsid w:val="00023FCE"/>
    <w:rsid w:val="00024817"/>
    <w:rsid w:val="000252C5"/>
    <w:rsid w:val="0002590C"/>
    <w:rsid w:val="00026D9D"/>
    <w:rsid w:val="00032D22"/>
    <w:rsid w:val="00033371"/>
    <w:rsid w:val="00033B82"/>
    <w:rsid w:val="00040FF4"/>
    <w:rsid w:val="00044AD8"/>
    <w:rsid w:val="00044F51"/>
    <w:rsid w:val="00045096"/>
    <w:rsid w:val="00045238"/>
    <w:rsid w:val="00050316"/>
    <w:rsid w:val="00052BB9"/>
    <w:rsid w:val="00054321"/>
    <w:rsid w:val="00057A25"/>
    <w:rsid w:val="00060E2E"/>
    <w:rsid w:val="00062A29"/>
    <w:rsid w:val="00062B96"/>
    <w:rsid w:val="0006416E"/>
    <w:rsid w:val="00071AD0"/>
    <w:rsid w:val="000747E2"/>
    <w:rsid w:val="0007583A"/>
    <w:rsid w:val="000761D1"/>
    <w:rsid w:val="00084656"/>
    <w:rsid w:val="00084C79"/>
    <w:rsid w:val="00087C49"/>
    <w:rsid w:val="00095BA2"/>
    <w:rsid w:val="000A1935"/>
    <w:rsid w:val="000A1C4F"/>
    <w:rsid w:val="000A43EB"/>
    <w:rsid w:val="000A4D92"/>
    <w:rsid w:val="000B06C0"/>
    <w:rsid w:val="000B1203"/>
    <w:rsid w:val="000B169E"/>
    <w:rsid w:val="000B35DD"/>
    <w:rsid w:val="000B602B"/>
    <w:rsid w:val="000B6719"/>
    <w:rsid w:val="000B6B92"/>
    <w:rsid w:val="000C2510"/>
    <w:rsid w:val="000C2B74"/>
    <w:rsid w:val="000C4BEF"/>
    <w:rsid w:val="000D0C97"/>
    <w:rsid w:val="000D343D"/>
    <w:rsid w:val="000D4D2D"/>
    <w:rsid w:val="000D5D4C"/>
    <w:rsid w:val="000D7A79"/>
    <w:rsid w:val="000E2E45"/>
    <w:rsid w:val="000E3D5B"/>
    <w:rsid w:val="000E6682"/>
    <w:rsid w:val="000F4AB0"/>
    <w:rsid w:val="000F6CA9"/>
    <w:rsid w:val="000F6FE4"/>
    <w:rsid w:val="00101348"/>
    <w:rsid w:val="0010698E"/>
    <w:rsid w:val="001131F2"/>
    <w:rsid w:val="00113B1F"/>
    <w:rsid w:val="001140AC"/>
    <w:rsid w:val="00121AAD"/>
    <w:rsid w:val="00122D61"/>
    <w:rsid w:val="00125D79"/>
    <w:rsid w:val="00127A71"/>
    <w:rsid w:val="001311A0"/>
    <w:rsid w:val="00132F57"/>
    <w:rsid w:val="0013379E"/>
    <w:rsid w:val="00135B84"/>
    <w:rsid w:val="001415C4"/>
    <w:rsid w:val="00146205"/>
    <w:rsid w:val="00151D34"/>
    <w:rsid w:val="00157D86"/>
    <w:rsid w:val="001625D0"/>
    <w:rsid w:val="0016518B"/>
    <w:rsid w:val="00166C0C"/>
    <w:rsid w:val="001725D4"/>
    <w:rsid w:val="00176301"/>
    <w:rsid w:val="0017702D"/>
    <w:rsid w:val="00177C0F"/>
    <w:rsid w:val="001803C7"/>
    <w:rsid w:val="001839C7"/>
    <w:rsid w:val="001874FD"/>
    <w:rsid w:val="00193CA7"/>
    <w:rsid w:val="001958F2"/>
    <w:rsid w:val="00197FC6"/>
    <w:rsid w:val="001A2AD5"/>
    <w:rsid w:val="001B29C3"/>
    <w:rsid w:val="001C02E6"/>
    <w:rsid w:val="001C2D2E"/>
    <w:rsid w:val="001C4549"/>
    <w:rsid w:val="001D280A"/>
    <w:rsid w:val="001E090D"/>
    <w:rsid w:val="001E17FD"/>
    <w:rsid w:val="001E6194"/>
    <w:rsid w:val="001E7E4E"/>
    <w:rsid w:val="001F04EA"/>
    <w:rsid w:val="001F17F4"/>
    <w:rsid w:val="001F49C9"/>
    <w:rsid w:val="001F4FDA"/>
    <w:rsid w:val="001F5761"/>
    <w:rsid w:val="001F627B"/>
    <w:rsid w:val="001F64D8"/>
    <w:rsid w:val="002005DA"/>
    <w:rsid w:val="002010E1"/>
    <w:rsid w:val="00201AE2"/>
    <w:rsid w:val="002062AA"/>
    <w:rsid w:val="002067ED"/>
    <w:rsid w:val="00207EE9"/>
    <w:rsid w:val="002143C0"/>
    <w:rsid w:val="00216360"/>
    <w:rsid w:val="00221545"/>
    <w:rsid w:val="00226BF4"/>
    <w:rsid w:val="00227494"/>
    <w:rsid w:val="002307D5"/>
    <w:rsid w:val="0023247E"/>
    <w:rsid w:val="00234554"/>
    <w:rsid w:val="002375BF"/>
    <w:rsid w:val="0024070B"/>
    <w:rsid w:val="00241791"/>
    <w:rsid w:val="00243DA3"/>
    <w:rsid w:val="0024437E"/>
    <w:rsid w:val="00247463"/>
    <w:rsid w:val="00247559"/>
    <w:rsid w:val="00251448"/>
    <w:rsid w:val="00253514"/>
    <w:rsid w:val="002558E9"/>
    <w:rsid w:val="002564B6"/>
    <w:rsid w:val="00262530"/>
    <w:rsid w:val="002626D6"/>
    <w:rsid w:val="002628C8"/>
    <w:rsid w:val="00271547"/>
    <w:rsid w:val="00272A37"/>
    <w:rsid w:val="002743A8"/>
    <w:rsid w:val="00274B16"/>
    <w:rsid w:val="0027603F"/>
    <w:rsid w:val="00276D08"/>
    <w:rsid w:val="00276FD1"/>
    <w:rsid w:val="002824FE"/>
    <w:rsid w:val="002837FD"/>
    <w:rsid w:val="00287995"/>
    <w:rsid w:val="00287C43"/>
    <w:rsid w:val="00295057"/>
    <w:rsid w:val="002955D8"/>
    <w:rsid w:val="0029639B"/>
    <w:rsid w:val="002A2EAF"/>
    <w:rsid w:val="002A58E5"/>
    <w:rsid w:val="002B0F55"/>
    <w:rsid w:val="002B174E"/>
    <w:rsid w:val="002B6A67"/>
    <w:rsid w:val="002B7F43"/>
    <w:rsid w:val="002C17FA"/>
    <w:rsid w:val="002C46ED"/>
    <w:rsid w:val="002C4A78"/>
    <w:rsid w:val="002C51CA"/>
    <w:rsid w:val="002C550B"/>
    <w:rsid w:val="002C6049"/>
    <w:rsid w:val="002C7FB2"/>
    <w:rsid w:val="002D3F67"/>
    <w:rsid w:val="002D630B"/>
    <w:rsid w:val="002E0652"/>
    <w:rsid w:val="002E0C31"/>
    <w:rsid w:val="002E0CC5"/>
    <w:rsid w:val="002E2B53"/>
    <w:rsid w:val="002E3313"/>
    <w:rsid w:val="002E638A"/>
    <w:rsid w:val="002E6521"/>
    <w:rsid w:val="002E6AAB"/>
    <w:rsid w:val="002E74F4"/>
    <w:rsid w:val="002F57BC"/>
    <w:rsid w:val="002F692A"/>
    <w:rsid w:val="00306576"/>
    <w:rsid w:val="0031175E"/>
    <w:rsid w:val="00311DBB"/>
    <w:rsid w:val="00315069"/>
    <w:rsid w:val="003157BD"/>
    <w:rsid w:val="00315C1C"/>
    <w:rsid w:val="003205D9"/>
    <w:rsid w:val="00320AD7"/>
    <w:rsid w:val="00323C3E"/>
    <w:rsid w:val="00332953"/>
    <w:rsid w:val="00333220"/>
    <w:rsid w:val="00333603"/>
    <w:rsid w:val="0034100B"/>
    <w:rsid w:val="00343253"/>
    <w:rsid w:val="003443C3"/>
    <w:rsid w:val="0034442F"/>
    <w:rsid w:val="00345DD4"/>
    <w:rsid w:val="003469F1"/>
    <w:rsid w:val="00346A38"/>
    <w:rsid w:val="00346AEA"/>
    <w:rsid w:val="00347B56"/>
    <w:rsid w:val="00350C94"/>
    <w:rsid w:val="0035182E"/>
    <w:rsid w:val="003527A5"/>
    <w:rsid w:val="00356034"/>
    <w:rsid w:val="003608A8"/>
    <w:rsid w:val="00360924"/>
    <w:rsid w:val="00364BE1"/>
    <w:rsid w:val="003655CA"/>
    <w:rsid w:val="00365FF5"/>
    <w:rsid w:val="00367CC8"/>
    <w:rsid w:val="00370991"/>
    <w:rsid w:val="00371E38"/>
    <w:rsid w:val="003743BB"/>
    <w:rsid w:val="003777C1"/>
    <w:rsid w:val="00377F21"/>
    <w:rsid w:val="00384695"/>
    <w:rsid w:val="003906F9"/>
    <w:rsid w:val="00393EC5"/>
    <w:rsid w:val="00397377"/>
    <w:rsid w:val="0039757C"/>
    <w:rsid w:val="003A55DC"/>
    <w:rsid w:val="003B0197"/>
    <w:rsid w:val="003B496A"/>
    <w:rsid w:val="003B49EB"/>
    <w:rsid w:val="003C25BD"/>
    <w:rsid w:val="003C3C6A"/>
    <w:rsid w:val="003C5E13"/>
    <w:rsid w:val="003C6535"/>
    <w:rsid w:val="003D463F"/>
    <w:rsid w:val="003D5EC8"/>
    <w:rsid w:val="003D6AD8"/>
    <w:rsid w:val="003E50BC"/>
    <w:rsid w:val="003E613B"/>
    <w:rsid w:val="003E7775"/>
    <w:rsid w:val="003F48DC"/>
    <w:rsid w:val="003F6687"/>
    <w:rsid w:val="00402D6E"/>
    <w:rsid w:val="00404AC0"/>
    <w:rsid w:val="00412E3C"/>
    <w:rsid w:val="00415340"/>
    <w:rsid w:val="00416171"/>
    <w:rsid w:val="004233AE"/>
    <w:rsid w:val="00424FC7"/>
    <w:rsid w:val="0042526F"/>
    <w:rsid w:val="00425290"/>
    <w:rsid w:val="00425594"/>
    <w:rsid w:val="00425BFE"/>
    <w:rsid w:val="004349D7"/>
    <w:rsid w:val="004366A6"/>
    <w:rsid w:val="00436E27"/>
    <w:rsid w:val="00442547"/>
    <w:rsid w:val="00442BBB"/>
    <w:rsid w:val="00442F67"/>
    <w:rsid w:val="00443288"/>
    <w:rsid w:val="0044352A"/>
    <w:rsid w:val="00444B61"/>
    <w:rsid w:val="004465A5"/>
    <w:rsid w:val="004466F4"/>
    <w:rsid w:val="0045355F"/>
    <w:rsid w:val="00454B56"/>
    <w:rsid w:val="00454C75"/>
    <w:rsid w:val="00456AB6"/>
    <w:rsid w:val="00460BB1"/>
    <w:rsid w:val="0046147D"/>
    <w:rsid w:val="004620B4"/>
    <w:rsid w:val="0046295D"/>
    <w:rsid w:val="00462E23"/>
    <w:rsid w:val="00463680"/>
    <w:rsid w:val="00465730"/>
    <w:rsid w:val="0046639B"/>
    <w:rsid w:val="00466F36"/>
    <w:rsid w:val="00470D0D"/>
    <w:rsid w:val="00470EEF"/>
    <w:rsid w:val="004720F7"/>
    <w:rsid w:val="004723E6"/>
    <w:rsid w:val="004743E7"/>
    <w:rsid w:val="004838F6"/>
    <w:rsid w:val="00484686"/>
    <w:rsid w:val="00486754"/>
    <w:rsid w:val="004907E3"/>
    <w:rsid w:val="004907EE"/>
    <w:rsid w:val="00490A19"/>
    <w:rsid w:val="00495B08"/>
    <w:rsid w:val="00496926"/>
    <w:rsid w:val="004A01BC"/>
    <w:rsid w:val="004A07E7"/>
    <w:rsid w:val="004A0B47"/>
    <w:rsid w:val="004A292E"/>
    <w:rsid w:val="004A63E5"/>
    <w:rsid w:val="004A6BE7"/>
    <w:rsid w:val="004B0B40"/>
    <w:rsid w:val="004B130F"/>
    <w:rsid w:val="004B292E"/>
    <w:rsid w:val="004C40B5"/>
    <w:rsid w:val="004C4176"/>
    <w:rsid w:val="004C4D2D"/>
    <w:rsid w:val="004C6148"/>
    <w:rsid w:val="004D4EB2"/>
    <w:rsid w:val="004D7259"/>
    <w:rsid w:val="004D77BA"/>
    <w:rsid w:val="004E2DA5"/>
    <w:rsid w:val="004E393D"/>
    <w:rsid w:val="004E7F90"/>
    <w:rsid w:val="004F5BC3"/>
    <w:rsid w:val="005133C7"/>
    <w:rsid w:val="0051604B"/>
    <w:rsid w:val="0051623D"/>
    <w:rsid w:val="00517EB8"/>
    <w:rsid w:val="005201FA"/>
    <w:rsid w:val="005264EE"/>
    <w:rsid w:val="0052746A"/>
    <w:rsid w:val="005278B2"/>
    <w:rsid w:val="00527E66"/>
    <w:rsid w:val="0053075B"/>
    <w:rsid w:val="00530FD4"/>
    <w:rsid w:val="00535BFE"/>
    <w:rsid w:val="00537D64"/>
    <w:rsid w:val="005404A4"/>
    <w:rsid w:val="00540E20"/>
    <w:rsid w:val="00544182"/>
    <w:rsid w:val="00544CB4"/>
    <w:rsid w:val="005456A2"/>
    <w:rsid w:val="0054796B"/>
    <w:rsid w:val="005542D0"/>
    <w:rsid w:val="005542E3"/>
    <w:rsid w:val="00554C79"/>
    <w:rsid w:val="00555959"/>
    <w:rsid w:val="00561A32"/>
    <w:rsid w:val="00561D4F"/>
    <w:rsid w:val="0056207C"/>
    <w:rsid w:val="00562614"/>
    <w:rsid w:val="0056543B"/>
    <w:rsid w:val="005670BA"/>
    <w:rsid w:val="0056722C"/>
    <w:rsid w:val="00567AF8"/>
    <w:rsid w:val="00567D97"/>
    <w:rsid w:val="00592AF8"/>
    <w:rsid w:val="00592C3F"/>
    <w:rsid w:val="005A0B31"/>
    <w:rsid w:val="005B0956"/>
    <w:rsid w:val="005C42C6"/>
    <w:rsid w:val="005C5B21"/>
    <w:rsid w:val="005D06A0"/>
    <w:rsid w:val="005D25ED"/>
    <w:rsid w:val="005D4003"/>
    <w:rsid w:val="005D4A1A"/>
    <w:rsid w:val="005D4B8A"/>
    <w:rsid w:val="005D53DF"/>
    <w:rsid w:val="005D547E"/>
    <w:rsid w:val="005E2483"/>
    <w:rsid w:val="005E436A"/>
    <w:rsid w:val="005E4585"/>
    <w:rsid w:val="005E4B03"/>
    <w:rsid w:val="005E4D3F"/>
    <w:rsid w:val="005F17FF"/>
    <w:rsid w:val="005F1856"/>
    <w:rsid w:val="005F53EF"/>
    <w:rsid w:val="005F7F1D"/>
    <w:rsid w:val="00602464"/>
    <w:rsid w:val="00603C8B"/>
    <w:rsid w:val="00606EE4"/>
    <w:rsid w:val="00611569"/>
    <w:rsid w:val="00612E27"/>
    <w:rsid w:val="00612E40"/>
    <w:rsid w:val="006137E7"/>
    <w:rsid w:val="00615454"/>
    <w:rsid w:val="00617283"/>
    <w:rsid w:val="00620EC5"/>
    <w:rsid w:val="006213A8"/>
    <w:rsid w:val="0063586B"/>
    <w:rsid w:val="00636540"/>
    <w:rsid w:val="0064050B"/>
    <w:rsid w:val="00644908"/>
    <w:rsid w:val="00646E3F"/>
    <w:rsid w:val="00647AF4"/>
    <w:rsid w:val="00653D4F"/>
    <w:rsid w:val="006557B8"/>
    <w:rsid w:val="00655EDF"/>
    <w:rsid w:val="00665120"/>
    <w:rsid w:val="00666F46"/>
    <w:rsid w:val="006674E2"/>
    <w:rsid w:val="00670410"/>
    <w:rsid w:val="00671580"/>
    <w:rsid w:val="00671D3E"/>
    <w:rsid w:val="00673035"/>
    <w:rsid w:val="0068089F"/>
    <w:rsid w:val="00681D5C"/>
    <w:rsid w:val="006931D2"/>
    <w:rsid w:val="006B15FD"/>
    <w:rsid w:val="006B518C"/>
    <w:rsid w:val="006C36DF"/>
    <w:rsid w:val="006D02B9"/>
    <w:rsid w:val="006D1151"/>
    <w:rsid w:val="006D56AF"/>
    <w:rsid w:val="006D5765"/>
    <w:rsid w:val="006E4413"/>
    <w:rsid w:val="006E6B62"/>
    <w:rsid w:val="006F0244"/>
    <w:rsid w:val="006F532D"/>
    <w:rsid w:val="00701E6C"/>
    <w:rsid w:val="00702144"/>
    <w:rsid w:val="00703402"/>
    <w:rsid w:val="007070D0"/>
    <w:rsid w:val="007100C6"/>
    <w:rsid w:val="00711490"/>
    <w:rsid w:val="0071406A"/>
    <w:rsid w:val="007140D7"/>
    <w:rsid w:val="00717D8A"/>
    <w:rsid w:val="00723728"/>
    <w:rsid w:val="00726729"/>
    <w:rsid w:val="00732D14"/>
    <w:rsid w:val="00732E1B"/>
    <w:rsid w:val="00733E4A"/>
    <w:rsid w:val="0073462B"/>
    <w:rsid w:val="007440DB"/>
    <w:rsid w:val="00745691"/>
    <w:rsid w:val="00745AF8"/>
    <w:rsid w:val="00757FF9"/>
    <w:rsid w:val="0076198B"/>
    <w:rsid w:val="0076201F"/>
    <w:rsid w:val="00762E5F"/>
    <w:rsid w:val="007650E2"/>
    <w:rsid w:val="007650EF"/>
    <w:rsid w:val="00772E1D"/>
    <w:rsid w:val="0077347D"/>
    <w:rsid w:val="00774FCB"/>
    <w:rsid w:val="007750E9"/>
    <w:rsid w:val="007763E6"/>
    <w:rsid w:val="0077732B"/>
    <w:rsid w:val="00780DE3"/>
    <w:rsid w:val="0078288F"/>
    <w:rsid w:val="007833BD"/>
    <w:rsid w:val="00783795"/>
    <w:rsid w:val="00783E81"/>
    <w:rsid w:val="0078670D"/>
    <w:rsid w:val="00790E23"/>
    <w:rsid w:val="00791E9D"/>
    <w:rsid w:val="007953E1"/>
    <w:rsid w:val="00795498"/>
    <w:rsid w:val="007A3AB7"/>
    <w:rsid w:val="007A7CA6"/>
    <w:rsid w:val="007B36E3"/>
    <w:rsid w:val="007B45A7"/>
    <w:rsid w:val="007D28E6"/>
    <w:rsid w:val="007D3785"/>
    <w:rsid w:val="007D6A09"/>
    <w:rsid w:val="007D6F66"/>
    <w:rsid w:val="007D7100"/>
    <w:rsid w:val="007D72F6"/>
    <w:rsid w:val="007D7946"/>
    <w:rsid w:val="007E0348"/>
    <w:rsid w:val="007E4B60"/>
    <w:rsid w:val="007E6892"/>
    <w:rsid w:val="007F0777"/>
    <w:rsid w:val="007F6236"/>
    <w:rsid w:val="00801838"/>
    <w:rsid w:val="0080253C"/>
    <w:rsid w:val="00802A0F"/>
    <w:rsid w:val="00804744"/>
    <w:rsid w:val="00805FEB"/>
    <w:rsid w:val="00807556"/>
    <w:rsid w:val="008118A1"/>
    <w:rsid w:val="00814309"/>
    <w:rsid w:val="00815B29"/>
    <w:rsid w:val="008219BE"/>
    <w:rsid w:val="008237BF"/>
    <w:rsid w:val="008268A3"/>
    <w:rsid w:val="00826BBB"/>
    <w:rsid w:val="00850069"/>
    <w:rsid w:val="008502BC"/>
    <w:rsid w:val="00855652"/>
    <w:rsid w:val="00855B27"/>
    <w:rsid w:val="00856607"/>
    <w:rsid w:val="00871F75"/>
    <w:rsid w:val="00874BF1"/>
    <w:rsid w:val="00875C90"/>
    <w:rsid w:val="0087630B"/>
    <w:rsid w:val="00881B3B"/>
    <w:rsid w:val="0088249F"/>
    <w:rsid w:val="00882F03"/>
    <w:rsid w:val="00885DCE"/>
    <w:rsid w:val="00887CD5"/>
    <w:rsid w:val="00895DE3"/>
    <w:rsid w:val="00896936"/>
    <w:rsid w:val="00896DE5"/>
    <w:rsid w:val="008A321A"/>
    <w:rsid w:val="008A5F5B"/>
    <w:rsid w:val="008B30E8"/>
    <w:rsid w:val="008B342C"/>
    <w:rsid w:val="008B40D3"/>
    <w:rsid w:val="008C0009"/>
    <w:rsid w:val="008C7146"/>
    <w:rsid w:val="008D3B15"/>
    <w:rsid w:val="008D480D"/>
    <w:rsid w:val="008D4D0E"/>
    <w:rsid w:val="008D5C44"/>
    <w:rsid w:val="008D5EE5"/>
    <w:rsid w:val="008E0CE5"/>
    <w:rsid w:val="008E5D46"/>
    <w:rsid w:val="008E7FC5"/>
    <w:rsid w:val="008F1DC0"/>
    <w:rsid w:val="008F290B"/>
    <w:rsid w:val="008F4A37"/>
    <w:rsid w:val="008F7FF9"/>
    <w:rsid w:val="00902586"/>
    <w:rsid w:val="009068F5"/>
    <w:rsid w:val="00911C51"/>
    <w:rsid w:val="00914E0A"/>
    <w:rsid w:val="009210D4"/>
    <w:rsid w:val="0092295E"/>
    <w:rsid w:val="009242E2"/>
    <w:rsid w:val="00927CB7"/>
    <w:rsid w:val="00927E7A"/>
    <w:rsid w:val="00930FF4"/>
    <w:rsid w:val="009341DD"/>
    <w:rsid w:val="009342B2"/>
    <w:rsid w:val="0093724E"/>
    <w:rsid w:val="00942C2F"/>
    <w:rsid w:val="00944BC1"/>
    <w:rsid w:val="00944C50"/>
    <w:rsid w:val="009454C8"/>
    <w:rsid w:val="00947A4A"/>
    <w:rsid w:val="00950886"/>
    <w:rsid w:val="00952F86"/>
    <w:rsid w:val="0095681C"/>
    <w:rsid w:val="00961343"/>
    <w:rsid w:val="00965B26"/>
    <w:rsid w:val="00965CD9"/>
    <w:rsid w:val="00966B0D"/>
    <w:rsid w:val="009702D9"/>
    <w:rsid w:val="00970E19"/>
    <w:rsid w:val="00973B7C"/>
    <w:rsid w:val="0097757D"/>
    <w:rsid w:val="00980BB6"/>
    <w:rsid w:val="009824F8"/>
    <w:rsid w:val="00990C96"/>
    <w:rsid w:val="009A0777"/>
    <w:rsid w:val="009A26C4"/>
    <w:rsid w:val="009A2B56"/>
    <w:rsid w:val="009B0CCE"/>
    <w:rsid w:val="009B213A"/>
    <w:rsid w:val="009B3418"/>
    <w:rsid w:val="009B7F7A"/>
    <w:rsid w:val="009C2A4E"/>
    <w:rsid w:val="009C3088"/>
    <w:rsid w:val="009C3432"/>
    <w:rsid w:val="009D20D3"/>
    <w:rsid w:val="009D6BED"/>
    <w:rsid w:val="009D74D2"/>
    <w:rsid w:val="009E28A8"/>
    <w:rsid w:val="009E48F6"/>
    <w:rsid w:val="009E4A67"/>
    <w:rsid w:val="009E4B15"/>
    <w:rsid w:val="009F2B4A"/>
    <w:rsid w:val="009F3375"/>
    <w:rsid w:val="009F4FEA"/>
    <w:rsid w:val="009F7A18"/>
    <w:rsid w:val="00A073F2"/>
    <w:rsid w:val="00A07F2B"/>
    <w:rsid w:val="00A1169D"/>
    <w:rsid w:val="00A1309A"/>
    <w:rsid w:val="00A15784"/>
    <w:rsid w:val="00A1620F"/>
    <w:rsid w:val="00A2034F"/>
    <w:rsid w:val="00A21913"/>
    <w:rsid w:val="00A23BB7"/>
    <w:rsid w:val="00A2444E"/>
    <w:rsid w:val="00A24F2B"/>
    <w:rsid w:val="00A2539A"/>
    <w:rsid w:val="00A27769"/>
    <w:rsid w:val="00A34275"/>
    <w:rsid w:val="00A402AC"/>
    <w:rsid w:val="00A42BFD"/>
    <w:rsid w:val="00A454C3"/>
    <w:rsid w:val="00A455E2"/>
    <w:rsid w:val="00A4616D"/>
    <w:rsid w:val="00A47168"/>
    <w:rsid w:val="00A47706"/>
    <w:rsid w:val="00A47912"/>
    <w:rsid w:val="00A47F4B"/>
    <w:rsid w:val="00A5326B"/>
    <w:rsid w:val="00A5687F"/>
    <w:rsid w:val="00A61BE6"/>
    <w:rsid w:val="00A63EA9"/>
    <w:rsid w:val="00A67A3B"/>
    <w:rsid w:val="00A711B3"/>
    <w:rsid w:val="00A74723"/>
    <w:rsid w:val="00A7533E"/>
    <w:rsid w:val="00A86B33"/>
    <w:rsid w:val="00A86D30"/>
    <w:rsid w:val="00A91896"/>
    <w:rsid w:val="00A936D1"/>
    <w:rsid w:val="00A9381F"/>
    <w:rsid w:val="00AA05B0"/>
    <w:rsid w:val="00AA09DE"/>
    <w:rsid w:val="00AA18B7"/>
    <w:rsid w:val="00AA2232"/>
    <w:rsid w:val="00AA2FC4"/>
    <w:rsid w:val="00AB13D0"/>
    <w:rsid w:val="00AC2EE9"/>
    <w:rsid w:val="00AC33A9"/>
    <w:rsid w:val="00AC5140"/>
    <w:rsid w:val="00AC5F15"/>
    <w:rsid w:val="00AD1407"/>
    <w:rsid w:val="00AD15C8"/>
    <w:rsid w:val="00AD2F6A"/>
    <w:rsid w:val="00AE02F7"/>
    <w:rsid w:val="00AE2B6C"/>
    <w:rsid w:val="00AE7105"/>
    <w:rsid w:val="00AF07DE"/>
    <w:rsid w:val="00AF0953"/>
    <w:rsid w:val="00AF2314"/>
    <w:rsid w:val="00AF288A"/>
    <w:rsid w:val="00AF3708"/>
    <w:rsid w:val="00AF7B69"/>
    <w:rsid w:val="00B02FF7"/>
    <w:rsid w:val="00B03AF9"/>
    <w:rsid w:val="00B03C0C"/>
    <w:rsid w:val="00B1259A"/>
    <w:rsid w:val="00B1357F"/>
    <w:rsid w:val="00B173D5"/>
    <w:rsid w:val="00B17799"/>
    <w:rsid w:val="00B23884"/>
    <w:rsid w:val="00B3003C"/>
    <w:rsid w:val="00B31BCE"/>
    <w:rsid w:val="00B3404F"/>
    <w:rsid w:val="00B3437A"/>
    <w:rsid w:val="00B373D7"/>
    <w:rsid w:val="00B4342A"/>
    <w:rsid w:val="00B462CF"/>
    <w:rsid w:val="00B5029D"/>
    <w:rsid w:val="00B634C1"/>
    <w:rsid w:val="00B63947"/>
    <w:rsid w:val="00B67379"/>
    <w:rsid w:val="00B67E54"/>
    <w:rsid w:val="00B7313C"/>
    <w:rsid w:val="00B80E96"/>
    <w:rsid w:val="00B844B2"/>
    <w:rsid w:val="00B9066F"/>
    <w:rsid w:val="00B90D32"/>
    <w:rsid w:val="00B956CA"/>
    <w:rsid w:val="00B9715E"/>
    <w:rsid w:val="00B976C5"/>
    <w:rsid w:val="00BA2196"/>
    <w:rsid w:val="00BA2E3E"/>
    <w:rsid w:val="00BB44E1"/>
    <w:rsid w:val="00BB5B16"/>
    <w:rsid w:val="00BB68C4"/>
    <w:rsid w:val="00BC089A"/>
    <w:rsid w:val="00BC18FC"/>
    <w:rsid w:val="00BC26BD"/>
    <w:rsid w:val="00BD06C2"/>
    <w:rsid w:val="00BD1519"/>
    <w:rsid w:val="00BD4AD0"/>
    <w:rsid w:val="00BD4C7A"/>
    <w:rsid w:val="00BD7E3C"/>
    <w:rsid w:val="00BE08E3"/>
    <w:rsid w:val="00BE3853"/>
    <w:rsid w:val="00BE587B"/>
    <w:rsid w:val="00BF0D00"/>
    <w:rsid w:val="00BF14E7"/>
    <w:rsid w:val="00BF38FF"/>
    <w:rsid w:val="00BF6EF1"/>
    <w:rsid w:val="00C00CF1"/>
    <w:rsid w:val="00C13087"/>
    <w:rsid w:val="00C145A4"/>
    <w:rsid w:val="00C153F2"/>
    <w:rsid w:val="00C15FDA"/>
    <w:rsid w:val="00C16499"/>
    <w:rsid w:val="00C16E6A"/>
    <w:rsid w:val="00C16E9D"/>
    <w:rsid w:val="00C21CC3"/>
    <w:rsid w:val="00C21D2D"/>
    <w:rsid w:val="00C21F44"/>
    <w:rsid w:val="00C26232"/>
    <w:rsid w:val="00C27AFA"/>
    <w:rsid w:val="00C365DF"/>
    <w:rsid w:val="00C3712F"/>
    <w:rsid w:val="00C40712"/>
    <w:rsid w:val="00C40929"/>
    <w:rsid w:val="00C45DD9"/>
    <w:rsid w:val="00C47954"/>
    <w:rsid w:val="00C50142"/>
    <w:rsid w:val="00C55D5E"/>
    <w:rsid w:val="00C56519"/>
    <w:rsid w:val="00C571D7"/>
    <w:rsid w:val="00C63137"/>
    <w:rsid w:val="00C661A6"/>
    <w:rsid w:val="00C70447"/>
    <w:rsid w:val="00C7111B"/>
    <w:rsid w:val="00C74823"/>
    <w:rsid w:val="00C76009"/>
    <w:rsid w:val="00C821B0"/>
    <w:rsid w:val="00C905FE"/>
    <w:rsid w:val="00C910D5"/>
    <w:rsid w:val="00C92D27"/>
    <w:rsid w:val="00C95D23"/>
    <w:rsid w:val="00C97AA2"/>
    <w:rsid w:val="00CA37C2"/>
    <w:rsid w:val="00CA534A"/>
    <w:rsid w:val="00CA5D10"/>
    <w:rsid w:val="00CA5D6C"/>
    <w:rsid w:val="00CB4C2A"/>
    <w:rsid w:val="00CB726D"/>
    <w:rsid w:val="00CC7156"/>
    <w:rsid w:val="00CD3B6A"/>
    <w:rsid w:val="00CD469A"/>
    <w:rsid w:val="00CE6E09"/>
    <w:rsid w:val="00CF255F"/>
    <w:rsid w:val="00CF3922"/>
    <w:rsid w:val="00CF490D"/>
    <w:rsid w:val="00CF52E2"/>
    <w:rsid w:val="00D00988"/>
    <w:rsid w:val="00D02117"/>
    <w:rsid w:val="00D05F67"/>
    <w:rsid w:val="00D0610E"/>
    <w:rsid w:val="00D12297"/>
    <w:rsid w:val="00D20192"/>
    <w:rsid w:val="00D20A5C"/>
    <w:rsid w:val="00D3284E"/>
    <w:rsid w:val="00D3330E"/>
    <w:rsid w:val="00D335A6"/>
    <w:rsid w:val="00D3387E"/>
    <w:rsid w:val="00D33947"/>
    <w:rsid w:val="00D33D8C"/>
    <w:rsid w:val="00D35417"/>
    <w:rsid w:val="00D427F5"/>
    <w:rsid w:val="00D47AE2"/>
    <w:rsid w:val="00D519BE"/>
    <w:rsid w:val="00D52750"/>
    <w:rsid w:val="00D53DF3"/>
    <w:rsid w:val="00D574E7"/>
    <w:rsid w:val="00D619D8"/>
    <w:rsid w:val="00D6679F"/>
    <w:rsid w:val="00D66A33"/>
    <w:rsid w:val="00D71E62"/>
    <w:rsid w:val="00D766A8"/>
    <w:rsid w:val="00D80838"/>
    <w:rsid w:val="00D819E7"/>
    <w:rsid w:val="00D87974"/>
    <w:rsid w:val="00D90D08"/>
    <w:rsid w:val="00D92F1B"/>
    <w:rsid w:val="00D939FF"/>
    <w:rsid w:val="00D9482A"/>
    <w:rsid w:val="00D96DF7"/>
    <w:rsid w:val="00DA0CC0"/>
    <w:rsid w:val="00DA6E0A"/>
    <w:rsid w:val="00DA7990"/>
    <w:rsid w:val="00DB362D"/>
    <w:rsid w:val="00DB5EF6"/>
    <w:rsid w:val="00DB68BC"/>
    <w:rsid w:val="00DB714B"/>
    <w:rsid w:val="00DC180D"/>
    <w:rsid w:val="00DC333A"/>
    <w:rsid w:val="00DC36C0"/>
    <w:rsid w:val="00DC46CC"/>
    <w:rsid w:val="00DD0780"/>
    <w:rsid w:val="00DE63FF"/>
    <w:rsid w:val="00DF4223"/>
    <w:rsid w:val="00DF56B3"/>
    <w:rsid w:val="00DF6BEE"/>
    <w:rsid w:val="00DF6CE6"/>
    <w:rsid w:val="00DF7658"/>
    <w:rsid w:val="00E00B0B"/>
    <w:rsid w:val="00E063AE"/>
    <w:rsid w:val="00E1121F"/>
    <w:rsid w:val="00E1148D"/>
    <w:rsid w:val="00E13F4C"/>
    <w:rsid w:val="00E14CDC"/>
    <w:rsid w:val="00E20243"/>
    <w:rsid w:val="00E219C1"/>
    <w:rsid w:val="00E24298"/>
    <w:rsid w:val="00E24565"/>
    <w:rsid w:val="00E249B6"/>
    <w:rsid w:val="00E268F6"/>
    <w:rsid w:val="00E368BB"/>
    <w:rsid w:val="00E36DC0"/>
    <w:rsid w:val="00E37FF0"/>
    <w:rsid w:val="00E4046B"/>
    <w:rsid w:val="00E408DD"/>
    <w:rsid w:val="00E445F2"/>
    <w:rsid w:val="00E5027B"/>
    <w:rsid w:val="00E508B1"/>
    <w:rsid w:val="00E609F7"/>
    <w:rsid w:val="00E61FFB"/>
    <w:rsid w:val="00E64F6C"/>
    <w:rsid w:val="00E71DF7"/>
    <w:rsid w:val="00E75736"/>
    <w:rsid w:val="00E777E6"/>
    <w:rsid w:val="00E90932"/>
    <w:rsid w:val="00E957A9"/>
    <w:rsid w:val="00EA0706"/>
    <w:rsid w:val="00EB269A"/>
    <w:rsid w:val="00EB4577"/>
    <w:rsid w:val="00EB4FCB"/>
    <w:rsid w:val="00EB65AE"/>
    <w:rsid w:val="00EC603C"/>
    <w:rsid w:val="00ED02F7"/>
    <w:rsid w:val="00ED0B5D"/>
    <w:rsid w:val="00ED3C4E"/>
    <w:rsid w:val="00ED3D8A"/>
    <w:rsid w:val="00ED5AD7"/>
    <w:rsid w:val="00EE352C"/>
    <w:rsid w:val="00EE615B"/>
    <w:rsid w:val="00EE6458"/>
    <w:rsid w:val="00EF47C6"/>
    <w:rsid w:val="00EF5F11"/>
    <w:rsid w:val="00F07B2C"/>
    <w:rsid w:val="00F10D5D"/>
    <w:rsid w:val="00F1140A"/>
    <w:rsid w:val="00F127B9"/>
    <w:rsid w:val="00F12B8D"/>
    <w:rsid w:val="00F15AD4"/>
    <w:rsid w:val="00F239F5"/>
    <w:rsid w:val="00F32701"/>
    <w:rsid w:val="00F33655"/>
    <w:rsid w:val="00F33675"/>
    <w:rsid w:val="00F34BFE"/>
    <w:rsid w:val="00F35D0B"/>
    <w:rsid w:val="00F455D9"/>
    <w:rsid w:val="00F47500"/>
    <w:rsid w:val="00F52279"/>
    <w:rsid w:val="00F5510C"/>
    <w:rsid w:val="00F557E9"/>
    <w:rsid w:val="00F61F82"/>
    <w:rsid w:val="00F63C01"/>
    <w:rsid w:val="00F650B9"/>
    <w:rsid w:val="00F74A56"/>
    <w:rsid w:val="00F74D52"/>
    <w:rsid w:val="00F756E7"/>
    <w:rsid w:val="00F75B73"/>
    <w:rsid w:val="00F807EB"/>
    <w:rsid w:val="00F82B5B"/>
    <w:rsid w:val="00F87D7F"/>
    <w:rsid w:val="00F9251C"/>
    <w:rsid w:val="00F93E6E"/>
    <w:rsid w:val="00F95F73"/>
    <w:rsid w:val="00F95FF4"/>
    <w:rsid w:val="00F96715"/>
    <w:rsid w:val="00F97053"/>
    <w:rsid w:val="00FA1799"/>
    <w:rsid w:val="00FA4CC5"/>
    <w:rsid w:val="00FB1788"/>
    <w:rsid w:val="00FB1C4D"/>
    <w:rsid w:val="00FB5598"/>
    <w:rsid w:val="00FB754F"/>
    <w:rsid w:val="00FB7CC3"/>
    <w:rsid w:val="00FC1006"/>
    <w:rsid w:val="00FC62DF"/>
    <w:rsid w:val="00FC7E1F"/>
    <w:rsid w:val="00FD0DE9"/>
    <w:rsid w:val="00FD22DD"/>
    <w:rsid w:val="00FD2E76"/>
    <w:rsid w:val="00FD61DF"/>
    <w:rsid w:val="00FD71E9"/>
    <w:rsid w:val="00FE1F21"/>
    <w:rsid w:val="00FE4842"/>
    <w:rsid w:val="00FE5A52"/>
    <w:rsid w:val="00FE7AB4"/>
    <w:rsid w:val="00FF05A9"/>
    <w:rsid w:val="00FF32D5"/>
    <w:rsid w:val="00FF4638"/>
    <w:rsid w:val="00FF5EAD"/>
    <w:rsid w:val="00FF6481"/>
    <w:rsid w:val="00FF7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95EE"/>
  <w15:chartTrackingRefBased/>
  <w15:docId w15:val="{CE9775F3-DF0E-4AAF-B5E6-4CB42653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before="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uiPriority="33"/>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757D"/>
  </w:style>
  <w:style w:type="paragraph" w:styleId="Heading1">
    <w:name w:val="heading 1"/>
    <w:basedOn w:val="Normal"/>
    <w:next w:val="Normal"/>
    <w:link w:val="Heading1Char"/>
    <w:uiPriority w:val="33"/>
    <w:rsid w:val="0097757D"/>
    <w:pPr>
      <w:keepNext/>
      <w:keepLines/>
      <w:spacing w:before="360"/>
      <w:outlineLvl w:val="0"/>
    </w:pPr>
    <w:rPr>
      <w:rFonts w:eastAsiaTheme="majorEastAsia" w:cstheme="majorBidi"/>
      <w:b/>
      <w:caps/>
      <w:szCs w:val="32"/>
    </w:rPr>
  </w:style>
  <w:style w:type="paragraph" w:styleId="Heading2">
    <w:name w:val="heading 2"/>
    <w:basedOn w:val="Normal"/>
    <w:next w:val="Normal"/>
    <w:link w:val="Heading2Char"/>
    <w:uiPriority w:val="33"/>
    <w:unhideWhenUsed/>
    <w:rsid w:val="0097757D"/>
    <w:pPr>
      <w:keepNext/>
      <w:keepLines/>
      <w:spacing w:before="240"/>
      <w:outlineLvl w:val="1"/>
    </w:pPr>
    <w:rPr>
      <w:rFonts w:eastAsiaTheme="majorEastAsia" w:cstheme="majorBidi"/>
      <w:caps/>
      <w:szCs w:val="26"/>
    </w:rPr>
  </w:style>
  <w:style w:type="paragraph" w:styleId="Heading3">
    <w:name w:val="heading 3"/>
    <w:basedOn w:val="Normal"/>
    <w:next w:val="Normal"/>
    <w:link w:val="Heading3Char"/>
    <w:uiPriority w:val="33"/>
    <w:unhideWhenUsed/>
    <w:rsid w:val="0097757D"/>
    <w:pPr>
      <w:keepNext/>
      <w:keepLines/>
      <w:outlineLvl w:val="2"/>
    </w:pPr>
    <w:rPr>
      <w:rFonts w:eastAsiaTheme="majorEastAsia" w:cstheme="majorBidi"/>
      <w:b/>
      <w:szCs w:val="24"/>
    </w:rPr>
  </w:style>
  <w:style w:type="paragraph" w:styleId="Heading4">
    <w:name w:val="heading 4"/>
    <w:basedOn w:val="Normal"/>
    <w:next w:val="Normal"/>
    <w:link w:val="Heading4Char"/>
    <w:uiPriority w:val="33"/>
    <w:unhideWhenUsed/>
    <w:rsid w:val="0097757D"/>
    <w:pPr>
      <w:keepNext/>
      <w:keepLines/>
      <w:ind w:left="851"/>
      <w:outlineLvl w:val="3"/>
    </w:pPr>
    <w:rPr>
      <w:rFonts w:eastAsiaTheme="majorEastAsia" w:cstheme="majorBidi"/>
      <w:b/>
      <w:iCs/>
    </w:rPr>
  </w:style>
  <w:style w:type="paragraph" w:styleId="Heading5">
    <w:name w:val="heading 5"/>
    <w:basedOn w:val="Normal"/>
    <w:next w:val="Normal"/>
    <w:link w:val="Heading5Char"/>
    <w:uiPriority w:val="33"/>
    <w:unhideWhenUsed/>
    <w:rsid w:val="0097757D"/>
    <w:pPr>
      <w:keepNext/>
      <w:keepLines/>
      <w:ind w:left="1701"/>
      <w:outlineLvl w:val="4"/>
    </w:pPr>
    <w:rPr>
      <w:rFonts w:eastAsiaTheme="majorEastAsia" w:cstheme="majorBidi"/>
      <w:b/>
    </w:rPr>
  </w:style>
  <w:style w:type="paragraph" w:styleId="Heading6">
    <w:name w:val="heading 6"/>
    <w:basedOn w:val="Normal"/>
    <w:next w:val="Normal"/>
    <w:link w:val="Heading6Char"/>
    <w:uiPriority w:val="33"/>
    <w:rsid w:val="0097757D"/>
    <w:pPr>
      <w:keepNext/>
      <w:keepLines/>
      <w:ind w:left="2552"/>
      <w:outlineLvl w:val="5"/>
    </w:pPr>
    <w:rPr>
      <w:rFonts w:eastAsiaTheme="majorEastAsia" w:cstheme="majorBidi"/>
      <w:b/>
    </w:rPr>
  </w:style>
  <w:style w:type="paragraph" w:styleId="Heading7">
    <w:name w:val="heading 7"/>
    <w:basedOn w:val="Normal"/>
    <w:next w:val="Normal"/>
    <w:link w:val="Heading7Char"/>
    <w:uiPriority w:val="33"/>
    <w:semiHidden/>
    <w:rsid w:val="0097757D"/>
    <w:pPr>
      <w:keepNext/>
      <w:keepLines/>
      <w:spacing w:before="18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7757D"/>
    <w:pPr>
      <w:ind w:left="720"/>
    </w:pPr>
  </w:style>
  <w:style w:type="paragraph" w:customStyle="1" w:styleId="BTBodyText-Sprintlaw">
    <w:name w:val="[BT] Body Text - Sprintlaw"/>
    <w:basedOn w:val="Normal"/>
    <w:link w:val="BTBodyText-SprintlawChar"/>
    <w:uiPriority w:val="2"/>
    <w:qFormat/>
    <w:rsid w:val="0097757D"/>
  </w:style>
  <w:style w:type="paragraph" w:customStyle="1" w:styleId="BTI1BodyTextIndent1-Sprintlaw">
    <w:name w:val="[BTI1] Body Text Indent 1 - Sprintlaw"/>
    <w:basedOn w:val="BTBodyText-Sprintlaw"/>
    <w:link w:val="BTI1BodyTextIndent1-SprintlawChar"/>
    <w:uiPriority w:val="2"/>
    <w:qFormat/>
    <w:rsid w:val="0097757D"/>
    <w:pPr>
      <w:ind w:left="851"/>
    </w:pPr>
  </w:style>
  <w:style w:type="character" w:customStyle="1" w:styleId="BTBodyText-SprintlawChar">
    <w:name w:val="[BT] Body Text - Sprintlaw Char"/>
    <w:basedOn w:val="DefaultParagraphFont"/>
    <w:link w:val="BTBodyText-Sprintlaw"/>
    <w:uiPriority w:val="2"/>
    <w:rsid w:val="0097757D"/>
  </w:style>
  <w:style w:type="paragraph" w:customStyle="1" w:styleId="BTI2BodyTextIndent2-Sprintlaw">
    <w:name w:val="[BTI2] Body Text Indent 2 - Sprintlaw"/>
    <w:basedOn w:val="BTBodyText-Sprintlaw"/>
    <w:link w:val="BTI2BodyTextIndent2-SprintlawChar"/>
    <w:uiPriority w:val="2"/>
    <w:qFormat/>
    <w:rsid w:val="0097757D"/>
    <w:pPr>
      <w:ind w:left="1702"/>
    </w:pPr>
  </w:style>
  <w:style w:type="character" w:customStyle="1" w:styleId="BTI1BodyTextIndent1-SprintlawChar">
    <w:name w:val="[BTI1] Body Text Indent 1 - Sprintlaw Char"/>
    <w:basedOn w:val="BTBodyText-SprintlawChar"/>
    <w:link w:val="BTI1BodyTextIndent1-Sprintlaw"/>
    <w:uiPriority w:val="2"/>
    <w:rsid w:val="0097757D"/>
  </w:style>
  <w:style w:type="paragraph" w:customStyle="1" w:styleId="BTI3BodyTextIndent3-Sprintlaw">
    <w:name w:val="[BTI3] Body Text Indent 3 - Sprintlaw"/>
    <w:basedOn w:val="BTBodyText-Sprintlaw"/>
    <w:link w:val="BTI3BodyTextIndent3-SprintlawChar"/>
    <w:uiPriority w:val="2"/>
    <w:qFormat/>
    <w:rsid w:val="0097757D"/>
    <w:pPr>
      <w:ind w:left="2553"/>
    </w:pPr>
  </w:style>
  <w:style w:type="character" w:customStyle="1" w:styleId="BTI2BodyTextIndent2-SprintlawChar">
    <w:name w:val="[BTI2] Body Text Indent 2 - Sprintlaw Char"/>
    <w:basedOn w:val="BTBodyText-SprintlawChar"/>
    <w:link w:val="BTI2BodyTextIndent2-Sprintlaw"/>
    <w:uiPriority w:val="2"/>
    <w:rsid w:val="0097757D"/>
  </w:style>
  <w:style w:type="paragraph" w:styleId="NoSpacing">
    <w:name w:val="No Spacing"/>
    <w:link w:val="NoSpacingChar"/>
    <w:uiPriority w:val="1"/>
    <w:rsid w:val="0097757D"/>
    <w:pPr>
      <w:spacing w:before="0"/>
    </w:pPr>
  </w:style>
  <w:style w:type="character" w:customStyle="1" w:styleId="BTI3BodyTextIndent3-SprintlawChar">
    <w:name w:val="[BTI3] Body Text Indent 3 - Sprintlaw Char"/>
    <w:basedOn w:val="BTBodyText-SprintlawChar"/>
    <w:link w:val="BTI3BodyTextIndent3-Sprintlaw"/>
    <w:uiPriority w:val="2"/>
    <w:rsid w:val="0097757D"/>
  </w:style>
  <w:style w:type="paragraph" w:customStyle="1" w:styleId="BTNSBodyTextNoSpacing-Sprintlaw">
    <w:name w:val="[BTNS] Body Text No Spacing - Sprintlaw"/>
    <w:basedOn w:val="NoSpacing"/>
    <w:link w:val="BTNSBodyTextNoSpacing-SprintlawChar"/>
    <w:uiPriority w:val="2"/>
    <w:qFormat/>
    <w:rsid w:val="0097757D"/>
  </w:style>
  <w:style w:type="paragraph" w:customStyle="1" w:styleId="BTNSSBodyTextNoSpacingSmall-Sprintlaw">
    <w:name w:val="[BTNSS] Body Text No Spacing Small - Sprintlaw"/>
    <w:basedOn w:val="BTNSBodyTextNoSpacing-Sprintlaw"/>
    <w:link w:val="BTNSSBodyTextNoSpacingSmall-SprintlawChar"/>
    <w:uiPriority w:val="2"/>
    <w:rsid w:val="0097757D"/>
    <w:rPr>
      <w:sz w:val="8"/>
      <w:szCs w:val="8"/>
    </w:rPr>
  </w:style>
  <w:style w:type="character" w:customStyle="1" w:styleId="NoSpacingChar">
    <w:name w:val="No Spacing Char"/>
    <w:basedOn w:val="DefaultParagraphFont"/>
    <w:link w:val="NoSpacing"/>
    <w:uiPriority w:val="1"/>
    <w:rsid w:val="0097757D"/>
  </w:style>
  <w:style w:type="character" w:customStyle="1" w:styleId="BTNSBodyTextNoSpacing-SprintlawChar">
    <w:name w:val="[BTNS] Body Text No Spacing - Sprintlaw Char"/>
    <w:basedOn w:val="NoSpacingChar"/>
    <w:link w:val="BTNSBodyTextNoSpacing-Sprintlaw"/>
    <w:uiPriority w:val="2"/>
    <w:rsid w:val="0097757D"/>
  </w:style>
  <w:style w:type="character" w:customStyle="1" w:styleId="Heading1Char">
    <w:name w:val="Heading 1 Char"/>
    <w:basedOn w:val="DefaultParagraphFont"/>
    <w:link w:val="Heading1"/>
    <w:uiPriority w:val="33"/>
    <w:rsid w:val="0097757D"/>
    <w:rPr>
      <w:rFonts w:eastAsiaTheme="majorEastAsia" w:cstheme="majorBidi"/>
      <w:b/>
      <w:caps/>
      <w:szCs w:val="32"/>
    </w:rPr>
  </w:style>
  <w:style w:type="character" w:customStyle="1" w:styleId="BTNSSBodyTextNoSpacingSmall-SprintlawChar">
    <w:name w:val="[BTNSS] Body Text No Spacing Small - Sprintlaw Char"/>
    <w:basedOn w:val="BTNSBodyTextNoSpacing-SprintlawChar"/>
    <w:link w:val="BTNSSBodyTextNoSpacingSmall-Sprintlaw"/>
    <w:uiPriority w:val="2"/>
    <w:rsid w:val="0097757D"/>
    <w:rPr>
      <w:sz w:val="8"/>
      <w:szCs w:val="8"/>
    </w:rPr>
  </w:style>
  <w:style w:type="paragraph" w:customStyle="1" w:styleId="H1Heading1-Sprintlaw">
    <w:name w:val="[H1] Heading 1 - Sprintlaw"/>
    <w:basedOn w:val="Heading1"/>
    <w:next w:val="BTBodyText-Sprintlaw"/>
    <w:link w:val="H1Heading1-SprintlawChar"/>
    <w:uiPriority w:val="21"/>
    <w:qFormat/>
    <w:rsid w:val="0097757D"/>
  </w:style>
  <w:style w:type="character" w:customStyle="1" w:styleId="Heading2Char">
    <w:name w:val="Heading 2 Char"/>
    <w:basedOn w:val="DefaultParagraphFont"/>
    <w:link w:val="Heading2"/>
    <w:uiPriority w:val="33"/>
    <w:rsid w:val="0097757D"/>
    <w:rPr>
      <w:rFonts w:eastAsiaTheme="majorEastAsia" w:cstheme="majorBidi"/>
      <w:caps/>
      <w:szCs w:val="26"/>
    </w:rPr>
  </w:style>
  <w:style w:type="character" w:customStyle="1" w:styleId="H1Heading1-SprintlawChar">
    <w:name w:val="[H1] Heading 1 - Sprintlaw Char"/>
    <w:basedOn w:val="Heading1Char"/>
    <w:link w:val="H1Heading1-Sprintlaw"/>
    <w:uiPriority w:val="21"/>
    <w:rsid w:val="0097757D"/>
    <w:rPr>
      <w:rFonts w:eastAsiaTheme="majorEastAsia" w:cstheme="majorBidi"/>
      <w:b/>
      <w:caps/>
      <w:szCs w:val="32"/>
    </w:rPr>
  </w:style>
  <w:style w:type="paragraph" w:customStyle="1" w:styleId="H2Heading2-Sprintlaw">
    <w:name w:val="[H2] Heading 2 - Sprintlaw"/>
    <w:basedOn w:val="Heading2"/>
    <w:next w:val="BTBodyText-Sprintlaw"/>
    <w:link w:val="H2Heading2-SprintlawChar"/>
    <w:uiPriority w:val="21"/>
    <w:qFormat/>
    <w:rsid w:val="0097757D"/>
  </w:style>
  <w:style w:type="character" w:customStyle="1" w:styleId="Heading3Char">
    <w:name w:val="Heading 3 Char"/>
    <w:basedOn w:val="DefaultParagraphFont"/>
    <w:link w:val="Heading3"/>
    <w:uiPriority w:val="33"/>
    <w:rsid w:val="0097757D"/>
    <w:rPr>
      <w:rFonts w:eastAsiaTheme="majorEastAsia" w:cstheme="majorBidi"/>
      <w:b/>
      <w:szCs w:val="24"/>
    </w:rPr>
  </w:style>
  <w:style w:type="character" w:customStyle="1" w:styleId="H2Heading2-SprintlawChar">
    <w:name w:val="[H2] Heading 2 - Sprintlaw Char"/>
    <w:basedOn w:val="Heading2Char"/>
    <w:link w:val="H2Heading2-Sprintlaw"/>
    <w:uiPriority w:val="21"/>
    <w:rsid w:val="0097757D"/>
    <w:rPr>
      <w:rFonts w:eastAsiaTheme="majorEastAsia" w:cstheme="majorBidi"/>
      <w:caps/>
      <w:szCs w:val="26"/>
    </w:rPr>
  </w:style>
  <w:style w:type="paragraph" w:customStyle="1" w:styleId="H3Heading3-Sprintlaw">
    <w:name w:val="[H3] Heading 3 - Sprintlaw"/>
    <w:basedOn w:val="Heading3"/>
    <w:next w:val="BTBodyText-Sprintlaw"/>
    <w:link w:val="H3Heading3-SprintlawChar"/>
    <w:uiPriority w:val="21"/>
    <w:qFormat/>
    <w:rsid w:val="0097757D"/>
  </w:style>
  <w:style w:type="character" w:customStyle="1" w:styleId="Heading4Char">
    <w:name w:val="Heading 4 Char"/>
    <w:basedOn w:val="DefaultParagraphFont"/>
    <w:link w:val="Heading4"/>
    <w:uiPriority w:val="33"/>
    <w:rsid w:val="0097757D"/>
    <w:rPr>
      <w:rFonts w:eastAsiaTheme="majorEastAsia" w:cstheme="majorBidi"/>
      <w:b/>
      <w:iCs/>
    </w:rPr>
  </w:style>
  <w:style w:type="character" w:customStyle="1" w:styleId="H3Heading3-SprintlawChar">
    <w:name w:val="[H3] Heading 3 - Sprintlaw Char"/>
    <w:basedOn w:val="Heading3Char"/>
    <w:link w:val="H3Heading3-Sprintlaw"/>
    <w:uiPriority w:val="21"/>
    <w:rsid w:val="0097757D"/>
    <w:rPr>
      <w:rFonts w:eastAsiaTheme="majorEastAsia" w:cstheme="majorBidi"/>
      <w:b/>
      <w:szCs w:val="24"/>
    </w:rPr>
  </w:style>
  <w:style w:type="paragraph" w:customStyle="1" w:styleId="H4Heading4-Sprintlaw">
    <w:name w:val="[H4] Heading 4 - Sprintlaw"/>
    <w:basedOn w:val="Heading4"/>
    <w:next w:val="BTI1BodyTextIndent1-Sprintlaw"/>
    <w:link w:val="H4Heading4-SprintlawChar"/>
    <w:uiPriority w:val="21"/>
    <w:qFormat/>
    <w:rsid w:val="0097757D"/>
  </w:style>
  <w:style w:type="character" w:customStyle="1" w:styleId="Heading5Char">
    <w:name w:val="Heading 5 Char"/>
    <w:basedOn w:val="DefaultParagraphFont"/>
    <w:link w:val="Heading5"/>
    <w:uiPriority w:val="33"/>
    <w:rsid w:val="0097757D"/>
    <w:rPr>
      <w:rFonts w:eastAsiaTheme="majorEastAsia" w:cstheme="majorBidi"/>
      <w:b/>
    </w:rPr>
  </w:style>
  <w:style w:type="character" w:customStyle="1" w:styleId="H4Heading4-SprintlawChar">
    <w:name w:val="[H4] Heading 4 - Sprintlaw Char"/>
    <w:basedOn w:val="Heading4Char"/>
    <w:link w:val="H4Heading4-Sprintlaw"/>
    <w:uiPriority w:val="21"/>
    <w:rsid w:val="0097757D"/>
    <w:rPr>
      <w:rFonts w:eastAsiaTheme="majorEastAsia" w:cstheme="majorBidi"/>
      <w:b/>
      <w:iCs/>
    </w:rPr>
  </w:style>
  <w:style w:type="paragraph" w:customStyle="1" w:styleId="H5Heading5-Sprintlaw">
    <w:name w:val="[H5] Heading 5 - Sprintlaw"/>
    <w:basedOn w:val="Heading5"/>
    <w:next w:val="BTI2BodyTextIndent2-Sprintlaw"/>
    <w:link w:val="H5Heading5-SprintlawChar"/>
    <w:uiPriority w:val="21"/>
    <w:qFormat/>
    <w:rsid w:val="0097757D"/>
  </w:style>
  <w:style w:type="character" w:customStyle="1" w:styleId="Heading6Char">
    <w:name w:val="Heading 6 Char"/>
    <w:basedOn w:val="DefaultParagraphFont"/>
    <w:link w:val="Heading6"/>
    <w:uiPriority w:val="33"/>
    <w:rsid w:val="0097757D"/>
    <w:rPr>
      <w:rFonts w:eastAsiaTheme="majorEastAsia" w:cstheme="majorBidi"/>
      <w:b/>
    </w:rPr>
  </w:style>
  <w:style w:type="character" w:customStyle="1" w:styleId="H5Heading5-SprintlawChar">
    <w:name w:val="[H5] Heading 5 - Sprintlaw Char"/>
    <w:basedOn w:val="Heading5Char"/>
    <w:link w:val="H5Heading5-Sprintlaw"/>
    <w:uiPriority w:val="21"/>
    <w:rsid w:val="0097757D"/>
    <w:rPr>
      <w:rFonts w:eastAsiaTheme="majorEastAsia" w:cstheme="majorBidi"/>
      <w:b/>
    </w:rPr>
  </w:style>
  <w:style w:type="paragraph" w:styleId="Header">
    <w:name w:val="header"/>
    <w:basedOn w:val="Normal"/>
    <w:link w:val="HeaderChar"/>
    <w:uiPriority w:val="99"/>
    <w:unhideWhenUsed/>
    <w:rsid w:val="0097757D"/>
    <w:pPr>
      <w:tabs>
        <w:tab w:val="center" w:pos="4820"/>
        <w:tab w:val="right" w:pos="9639"/>
      </w:tabs>
      <w:spacing w:before="0" w:after="100"/>
    </w:pPr>
    <w:rPr>
      <w:b/>
      <w:sz w:val="18"/>
    </w:rPr>
  </w:style>
  <w:style w:type="character" w:customStyle="1" w:styleId="HeaderChar">
    <w:name w:val="Header Char"/>
    <w:basedOn w:val="DefaultParagraphFont"/>
    <w:link w:val="Header"/>
    <w:uiPriority w:val="99"/>
    <w:rsid w:val="0097757D"/>
    <w:rPr>
      <w:b/>
      <w:sz w:val="18"/>
    </w:rPr>
  </w:style>
  <w:style w:type="paragraph" w:styleId="Footer">
    <w:name w:val="footer"/>
    <w:basedOn w:val="Normal"/>
    <w:link w:val="FooterChar"/>
    <w:uiPriority w:val="99"/>
    <w:unhideWhenUsed/>
    <w:rsid w:val="0097757D"/>
    <w:pPr>
      <w:tabs>
        <w:tab w:val="center" w:pos="4820"/>
        <w:tab w:val="right" w:pos="9639"/>
      </w:tabs>
      <w:spacing w:before="80"/>
    </w:pPr>
    <w:rPr>
      <w:sz w:val="18"/>
    </w:rPr>
  </w:style>
  <w:style w:type="character" w:customStyle="1" w:styleId="FooterChar">
    <w:name w:val="Footer Char"/>
    <w:basedOn w:val="DefaultParagraphFont"/>
    <w:link w:val="Footer"/>
    <w:uiPriority w:val="99"/>
    <w:rsid w:val="0097757D"/>
    <w:rPr>
      <w:sz w:val="18"/>
    </w:rPr>
  </w:style>
  <w:style w:type="paragraph" w:customStyle="1" w:styleId="H6Heading6-Sprintlaw">
    <w:name w:val="[H6] Heading 6 - Sprintlaw"/>
    <w:basedOn w:val="Heading6"/>
    <w:next w:val="BTI3BodyTextIndent3-Sprintlaw"/>
    <w:link w:val="H6Heading6-SprintlawChar"/>
    <w:uiPriority w:val="21"/>
    <w:qFormat/>
    <w:rsid w:val="0097757D"/>
  </w:style>
  <w:style w:type="character" w:customStyle="1" w:styleId="Heading7Char">
    <w:name w:val="Heading 7 Char"/>
    <w:basedOn w:val="DefaultParagraphFont"/>
    <w:link w:val="Heading7"/>
    <w:uiPriority w:val="33"/>
    <w:semiHidden/>
    <w:rsid w:val="0097757D"/>
    <w:rPr>
      <w:rFonts w:eastAsiaTheme="majorEastAsia" w:cstheme="majorBidi"/>
      <w:b/>
      <w:i/>
      <w:iCs/>
    </w:rPr>
  </w:style>
  <w:style w:type="character" w:customStyle="1" w:styleId="H6Heading6-SprintlawChar">
    <w:name w:val="[H6] Heading 6 - Sprintlaw Char"/>
    <w:basedOn w:val="Heading6Char"/>
    <w:link w:val="H6Heading6-Sprintlaw"/>
    <w:uiPriority w:val="21"/>
    <w:rsid w:val="0097757D"/>
    <w:rPr>
      <w:rFonts w:eastAsiaTheme="majorEastAsia" w:cstheme="majorBidi"/>
      <w:b/>
    </w:rPr>
  </w:style>
  <w:style w:type="paragraph" w:customStyle="1" w:styleId="L1Level1Heading-Sprintlaw">
    <w:name w:val="[L1] Level 1 Heading - Sprintlaw"/>
    <w:basedOn w:val="H1Heading1-Sprintlaw"/>
    <w:next w:val="L3Level3Paragraph-Sprintlaw"/>
    <w:link w:val="L1Level1Heading-SprintlawChar"/>
    <w:uiPriority w:val="4"/>
    <w:qFormat/>
    <w:rsid w:val="0097757D"/>
    <w:pPr>
      <w:numPr>
        <w:numId w:val="5"/>
      </w:numPr>
    </w:pPr>
  </w:style>
  <w:style w:type="paragraph" w:customStyle="1" w:styleId="L2Level2Sub-Heading-Sprintlaw">
    <w:name w:val="[L2] Level 2 Sub-Heading - Sprintlaw"/>
    <w:basedOn w:val="H2Heading2-Sprintlaw"/>
    <w:next w:val="L3Level3Paragraph-Sprintlaw"/>
    <w:link w:val="L2Level2Sub-Heading-SprintlawChar"/>
    <w:uiPriority w:val="4"/>
    <w:qFormat/>
    <w:rsid w:val="0097757D"/>
    <w:pPr>
      <w:numPr>
        <w:ilvl w:val="1"/>
        <w:numId w:val="5"/>
      </w:numPr>
    </w:pPr>
  </w:style>
  <w:style w:type="character" w:customStyle="1" w:styleId="L1Level1Heading-SprintlawChar">
    <w:name w:val="[L1] Level 1 Heading - Sprintlaw Char"/>
    <w:basedOn w:val="BTBodyText-SprintlawChar"/>
    <w:link w:val="L1Level1Heading-Sprintlaw"/>
    <w:uiPriority w:val="4"/>
    <w:rsid w:val="0097757D"/>
    <w:rPr>
      <w:rFonts w:eastAsiaTheme="majorEastAsia" w:cstheme="majorBidi"/>
      <w:b/>
      <w:caps/>
      <w:szCs w:val="32"/>
    </w:rPr>
  </w:style>
  <w:style w:type="paragraph" w:customStyle="1" w:styleId="L3Level3Paragraph-Sprintlaw">
    <w:name w:val="[L3] Level 3 Paragraph - Sprintlaw"/>
    <w:basedOn w:val="BTBodyText-Sprintlaw"/>
    <w:link w:val="L3Level3Paragraph-SprintlawChar"/>
    <w:uiPriority w:val="4"/>
    <w:qFormat/>
    <w:rsid w:val="0097757D"/>
    <w:pPr>
      <w:numPr>
        <w:ilvl w:val="2"/>
        <w:numId w:val="5"/>
      </w:numPr>
    </w:pPr>
  </w:style>
  <w:style w:type="character" w:customStyle="1" w:styleId="L2Level2Sub-Heading-SprintlawChar">
    <w:name w:val="[L2] Level 2 Sub-Heading - Sprintlaw Char"/>
    <w:basedOn w:val="BTBodyText-SprintlawChar"/>
    <w:link w:val="L2Level2Sub-Heading-Sprintlaw"/>
    <w:uiPriority w:val="4"/>
    <w:rsid w:val="0097757D"/>
    <w:rPr>
      <w:rFonts w:eastAsiaTheme="majorEastAsia" w:cstheme="majorBidi"/>
      <w:caps/>
      <w:szCs w:val="26"/>
    </w:rPr>
  </w:style>
  <w:style w:type="paragraph" w:customStyle="1" w:styleId="L4Level4-Sprintlaw">
    <w:name w:val="[L4] Level 4 - Sprintlaw"/>
    <w:basedOn w:val="BTBodyText-Sprintlaw"/>
    <w:link w:val="L4Level4-SprintlawChar"/>
    <w:uiPriority w:val="4"/>
    <w:qFormat/>
    <w:rsid w:val="0097757D"/>
    <w:pPr>
      <w:numPr>
        <w:ilvl w:val="3"/>
        <w:numId w:val="5"/>
      </w:numPr>
    </w:pPr>
  </w:style>
  <w:style w:type="character" w:customStyle="1" w:styleId="L3Level3Paragraph-SprintlawChar">
    <w:name w:val="[L3] Level 3 Paragraph - Sprintlaw Char"/>
    <w:basedOn w:val="BTBodyText-SprintlawChar"/>
    <w:link w:val="L3Level3Paragraph-Sprintlaw"/>
    <w:uiPriority w:val="4"/>
    <w:rsid w:val="0097757D"/>
  </w:style>
  <w:style w:type="paragraph" w:customStyle="1" w:styleId="L5Level5-Sprintlaw">
    <w:name w:val="[L5] Level 5 - Sprintlaw"/>
    <w:basedOn w:val="BTBodyText-Sprintlaw"/>
    <w:link w:val="L5Level5-SprintlawChar"/>
    <w:uiPriority w:val="4"/>
    <w:qFormat/>
    <w:rsid w:val="0097757D"/>
    <w:pPr>
      <w:numPr>
        <w:ilvl w:val="4"/>
        <w:numId w:val="5"/>
      </w:numPr>
    </w:pPr>
  </w:style>
  <w:style w:type="character" w:customStyle="1" w:styleId="L4Level4-SprintlawChar">
    <w:name w:val="[L4] Level 4 - Sprintlaw Char"/>
    <w:basedOn w:val="BTBodyText-SprintlawChar"/>
    <w:link w:val="L4Level4-Sprintlaw"/>
    <w:uiPriority w:val="4"/>
    <w:rsid w:val="0097757D"/>
  </w:style>
  <w:style w:type="paragraph" w:customStyle="1" w:styleId="L6Level6-Sprintlaw">
    <w:name w:val="[L6] Level 6 - Sprintlaw"/>
    <w:basedOn w:val="BTBodyText-Sprintlaw"/>
    <w:link w:val="L6Level6-SprintlawChar"/>
    <w:uiPriority w:val="4"/>
    <w:qFormat/>
    <w:rsid w:val="0097757D"/>
    <w:pPr>
      <w:numPr>
        <w:ilvl w:val="5"/>
        <w:numId w:val="5"/>
      </w:numPr>
    </w:pPr>
  </w:style>
  <w:style w:type="character" w:customStyle="1" w:styleId="L5Level5-SprintlawChar">
    <w:name w:val="[L5] Level 5 - Sprintlaw Char"/>
    <w:basedOn w:val="BTBodyText-SprintlawChar"/>
    <w:link w:val="L5Level5-Sprintlaw"/>
    <w:uiPriority w:val="4"/>
    <w:rsid w:val="0097757D"/>
  </w:style>
  <w:style w:type="paragraph" w:customStyle="1" w:styleId="L7Level7-Sprintlaw">
    <w:name w:val="[L7] Level 7 - Sprintlaw"/>
    <w:basedOn w:val="BTBodyText-Sprintlaw"/>
    <w:link w:val="L7Level7-SprintlawChar"/>
    <w:uiPriority w:val="4"/>
    <w:qFormat/>
    <w:rsid w:val="0097757D"/>
    <w:pPr>
      <w:numPr>
        <w:ilvl w:val="6"/>
        <w:numId w:val="5"/>
      </w:numPr>
    </w:pPr>
  </w:style>
  <w:style w:type="character" w:customStyle="1" w:styleId="L6Level6-SprintlawChar">
    <w:name w:val="[L6] Level 6 - Sprintlaw Char"/>
    <w:basedOn w:val="BTBodyText-SprintlawChar"/>
    <w:link w:val="L6Level6-Sprintlaw"/>
    <w:uiPriority w:val="4"/>
    <w:rsid w:val="0097757D"/>
  </w:style>
  <w:style w:type="paragraph" w:customStyle="1" w:styleId="L8Level8-Sprintlaw">
    <w:name w:val="[L8] Level 8 - Sprintlaw"/>
    <w:basedOn w:val="BTBodyText-Sprintlaw"/>
    <w:link w:val="L8Level8-SprintlawChar"/>
    <w:uiPriority w:val="4"/>
    <w:rsid w:val="0097757D"/>
    <w:pPr>
      <w:numPr>
        <w:ilvl w:val="7"/>
        <w:numId w:val="5"/>
      </w:numPr>
    </w:pPr>
  </w:style>
  <w:style w:type="character" w:customStyle="1" w:styleId="L7Level7-SprintlawChar">
    <w:name w:val="[L7] Level 7 - Sprintlaw Char"/>
    <w:basedOn w:val="BTBodyText-SprintlawChar"/>
    <w:link w:val="L7Level7-Sprintlaw"/>
    <w:uiPriority w:val="4"/>
    <w:rsid w:val="0097757D"/>
  </w:style>
  <w:style w:type="paragraph" w:customStyle="1" w:styleId="L9Level9-Sprintlaw">
    <w:name w:val="[L9] Level 9 - Sprintlaw"/>
    <w:basedOn w:val="BTBodyText-Sprintlaw"/>
    <w:link w:val="L9Level9-SprintlawChar"/>
    <w:uiPriority w:val="4"/>
    <w:rsid w:val="0097757D"/>
    <w:pPr>
      <w:numPr>
        <w:ilvl w:val="8"/>
        <w:numId w:val="5"/>
      </w:numPr>
    </w:pPr>
  </w:style>
  <w:style w:type="character" w:customStyle="1" w:styleId="L8Level8-SprintlawChar">
    <w:name w:val="[L8] Level 8 - Sprintlaw Char"/>
    <w:basedOn w:val="BTBodyText-SprintlawChar"/>
    <w:link w:val="L8Level8-Sprintlaw"/>
    <w:uiPriority w:val="4"/>
    <w:rsid w:val="0097757D"/>
  </w:style>
  <w:style w:type="paragraph" w:customStyle="1" w:styleId="SECHSectionHeading-Sprintlaw">
    <w:name w:val="[SECH] Section Heading - Sprintlaw"/>
    <w:basedOn w:val="BTBodyText-Sprintlaw"/>
    <w:next w:val="BTBodyText-Sprintlaw"/>
    <w:link w:val="SECHSectionHeading-SprintlawChar"/>
    <w:uiPriority w:val="7"/>
    <w:qFormat/>
    <w:rsid w:val="0097757D"/>
    <w:pPr>
      <w:keepNext/>
      <w:keepLines/>
      <w:spacing w:before="240"/>
      <w:outlineLvl w:val="0"/>
    </w:pPr>
    <w:rPr>
      <w:b/>
      <w:bCs/>
      <w:szCs w:val="24"/>
    </w:rPr>
  </w:style>
  <w:style w:type="character" w:customStyle="1" w:styleId="L9Level9-SprintlawChar">
    <w:name w:val="[L9] Level 9 - Sprintlaw Char"/>
    <w:basedOn w:val="BTBodyText-SprintlawChar"/>
    <w:link w:val="L9Level9-Sprintlaw"/>
    <w:uiPriority w:val="4"/>
    <w:rsid w:val="0097757D"/>
  </w:style>
  <w:style w:type="paragraph" w:customStyle="1" w:styleId="TTLHTitleHeading-Sprintlaw">
    <w:name w:val="[TTLH] Title Heading - Sprintlaw"/>
    <w:basedOn w:val="SECHSectionHeading-Sprintlaw"/>
    <w:next w:val="BTBodyText-Sprintlaw"/>
    <w:link w:val="TTLHTitleHeading-SprintlawChar"/>
    <w:uiPriority w:val="6"/>
    <w:qFormat/>
    <w:rsid w:val="0097757D"/>
    <w:pPr>
      <w:spacing w:before="360"/>
    </w:pPr>
  </w:style>
  <w:style w:type="character" w:customStyle="1" w:styleId="SECHSectionHeading-SprintlawChar">
    <w:name w:val="[SECH] Section Heading - Sprintlaw Char"/>
    <w:basedOn w:val="BTBodyText-SprintlawChar"/>
    <w:link w:val="SECHSectionHeading-Sprintlaw"/>
    <w:uiPriority w:val="7"/>
    <w:rsid w:val="0097757D"/>
    <w:rPr>
      <w:b/>
      <w:bCs/>
      <w:szCs w:val="24"/>
    </w:rPr>
  </w:style>
  <w:style w:type="paragraph" w:customStyle="1" w:styleId="ATTHAttachmentHeading-Sprintlaw">
    <w:name w:val="[ATTH] Attachment Heading - Sprintlaw"/>
    <w:basedOn w:val="TTLHTitleHeading-Sprintlaw"/>
    <w:next w:val="BTBodyText-Sprintlaw"/>
    <w:link w:val="ATTHAttachmentHeading-SprintlawChar"/>
    <w:uiPriority w:val="9"/>
    <w:qFormat/>
    <w:rsid w:val="0097757D"/>
    <w:pPr>
      <w:numPr>
        <w:numId w:val="1"/>
      </w:numPr>
    </w:pPr>
  </w:style>
  <w:style w:type="character" w:customStyle="1" w:styleId="TTLHTitleHeading-SprintlawChar">
    <w:name w:val="[TTLH] Title Heading - Sprintlaw Char"/>
    <w:basedOn w:val="SECHSectionHeading-SprintlawChar"/>
    <w:link w:val="TTLHTitleHeading-Sprintlaw"/>
    <w:uiPriority w:val="6"/>
    <w:rsid w:val="0097757D"/>
    <w:rPr>
      <w:b/>
      <w:bCs/>
      <w:szCs w:val="24"/>
    </w:rPr>
  </w:style>
  <w:style w:type="paragraph" w:customStyle="1" w:styleId="S1Schedule1SectionHeading-Sprintlaw">
    <w:name w:val="[S1] Schedule 1 Section Heading - Sprintlaw"/>
    <w:basedOn w:val="TTLHTitleHeading-Sprintlaw"/>
    <w:next w:val="BTBodyText-Sprintlaw"/>
    <w:link w:val="S1Schedule1SectionHeading-SprintlawChar"/>
    <w:uiPriority w:val="10"/>
    <w:qFormat/>
    <w:rsid w:val="0097757D"/>
    <w:pPr>
      <w:numPr>
        <w:numId w:val="9"/>
      </w:numPr>
    </w:pPr>
  </w:style>
  <w:style w:type="character" w:customStyle="1" w:styleId="ATTHAttachmentHeading-SprintlawChar">
    <w:name w:val="[ATTH] Attachment Heading - Sprintlaw Char"/>
    <w:basedOn w:val="TTLHTitleHeading-SprintlawChar"/>
    <w:link w:val="ATTHAttachmentHeading-Sprintlaw"/>
    <w:uiPriority w:val="9"/>
    <w:rsid w:val="0097757D"/>
    <w:rPr>
      <w:b/>
      <w:bCs/>
      <w:szCs w:val="24"/>
    </w:rPr>
  </w:style>
  <w:style w:type="paragraph" w:customStyle="1" w:styleId="S2Schedule2PartHeading-Sprintlaw">
    <w:name w:val="[S2] Schedule 2 Part Heading - Sprintlaw"/>
    <w:basedOn w:val="BTBodyText-Sprintlaw"/>
    <w:next w:val="BTBodyText-Sprintlaw"/>
    <w:link w:val="S2Schedule2PartHeading-SprintlawChar"/>
    <w:uiPriority w:val="10"/>
    <w:qFormat/>
    <w:rsid w:val="0097757D"/>
    <w:pPr>
      <w:keepNext/>
      <w:keepLines/>
      <w:numPr>
        <w:ilvl w:val="1"/>
        <w:numId w:val="9"/>
      </w:numPr>
      <w:spacing w:before="240" w:after="240"/>
      <w:outlineLvl w:val="1"/>
    </w:pPr>
    <w:rPr>
      <w:b/>
    </w:rPr>
  </w:style>
  <w:style w:type="character" w:customStyle="1" w:styleId="S1Schedule1SectionHeading-SprintlawChar">
    <w:name w:val="[S1] Schedule 1 Section Heading - Sprintlaw Char"/>
    <w:basedOn w:val="BTBodyText-SprintlawChar"/>
    <w:link w:val="S1Schedule1SectionHeading-Sprintlaw"/>
    <w:uiPriority w:val="10"/>
    <w:rsid w:val="0097757D"/>
    <w:rPr>
      <w:b/>
      <w:bCs/>
      <w:szCs w:val="24"/>
    </w:rPr>
  </w:style>
  <w:style w:type="paragraph" w:customStyle="1" w:styleId="S3Schedule3Heading-Sprintlaw">
    <w:name w:val="[S3] Schedule 3 Heading - Sprintlaw"/>
    <w:basedOn w:val="H1Heading1-Sprintlaw"/>
    <w:next w:val="BTI1BodyTextIndent1-Sprintlaw"/>
    <w:link w:val="S3Schedule3Heading-SprintlawChar"/>
    <w:uiPriority w:val="10"/>
    <w:qFormat/>
    <w:rsid w:val="0097757D"/>
    <w:pPr>
      <w:numPr>
        <w:ilvl w:val="2"/>
        <w:numId w:val="9"/>
      </w:numPr>
    </w:pPr>
  </w:style>
  <w:style w:type="character" w:customStyle="1" w:styleId="S2Schedule2PartHeading-SprintlawChar">
    <w:name w:val="[S2] Schedule 2 Part Heading - Sprintlaw Char"/>
    <w:basedOn w:val="BTBodyText-SprintlawChar"/>
    <w:link w:val="S2Schedule2PartHeading-Sprintlaw"/>
    <w:uiPriority w:val="10"/>
    <w:rsid w:val="0097757D"/>
    <w:rPr>
      <w:b/>
    </w:rPr>
  </w:style>
  <w:style w:type="paragraph" w:customStyle="1" w:styleId="S4Schedule4Sub-Heading-Sprintlaw">
    <w:name w:val="[S4] Schedule 4 Sub-Heading - Sprintlaw"/>
    <w:basedOn w:val="H2Heading2-Sprintlaw"/>
    <w:next w:val="BTI1BodyTextIndent1-Sprintlaw"/>
    <w:link w:val="S4Schedule4Sub-Heading-SprintlawChar"/>
    <w:uiPriority w:val="10"/>
    <w:qFormat/>
    <w:rsid w:val="0097757D"/>
    <w:pPr>
      <w:numPr>
        <w:ilvl w:val="3"/>
        <w:numId w:val="9"/>
      </w:numPr>
    </w:pPr>
  </w:style>
  <w:style w:type="character" w:customStyle="1" w:styleId="S3Schedule3Heading-SprintlawChar">
    <w:name w:val="[S3] Schedule 3 Heading - Sprintlaw Char"/>
    <w:basedOn w:val="BTBodyText-SprintlawChar"/>
    <w:link w:val="S3Schedule3Heading-Sprintlaw"/>
    <w:uiPriority w:val="10"/>
    <w:rsid w:val="0097757D"/>
    <w:rPr>
      <w:rFonts w:eastAsiaTheme="majorEastAsia" w:cstheme="majorBidi"/>
      <w:b/>
      <w:caps/>
      <w:szCs w:val="32"/>
    </w:rPr>
  </w:style>
  <w:style w:type="paragraph" w:customStyle="1" w:styleId="S5Schedule5Paragraph-Sprintlaw">
    <w:name w:val="[S5] Schedule 5 Paragraph - Sprintlaw"/>
    <w:basedOn w:val="BTBodyText-Sprintlaw"/>
    <w:link w:val="S5Schedule5Paragraph-SprintlawChar"/>
    <w:uiPriority w:val="10"/>
    <w:qFormat/>
    <w:rsid w:val="0097757D"/>
    <w:pPr>
      <w:numPr>
        <w:ilvl w:val="4"/>
        <w:numId w:val="9"/>
      </w:numPr>
    </w:pPr>
  </w:style>
  <w:style w:type="character" w:customStyle="1" w:styleId="S4Schedule4Sub-Heading-SprintlawChar">
    <w:name w:val="[S4] Schedule 4 Sub-Heading - Sprintlaw Char"/>
    <w:basedOn w:val="BTBodyText-SprintlawChar"/>
    <w:link w:val="S4Schedule4Sub-Heading-Sprintlaw"/>
    <w:uiPriority w:val="10"/>
    <w:rsid w:val="0097757D"/>
    <w:rPr>
      <w:rFonts w:eastAsiaTheme="majorEastAsia" w:cstheme="majorBidi"/>
      <w:caps/>
      <w:szCs w:val="26"/>
    </w:rPr>
  </w:style>
  <w:style w:type="paragraph" w:customStyle="1" w:styleId="S6Schedule6-Sprintlaw">
    <w:name w:val="[S6] Schedule 6 - Sprintlaw"/>
    <w:basedOn w:val="BTBodyText-Sprintlaw"/>
    <w:link w:val="S6Schedule6-SprintlawChar"/>
    <w:uiPriority w:val="10"/>
    <w:qFormat/>
    <w:rsid w:val="0097757D"/>
    <w:pPr>
      <w:numPr>
        <w:ilvl w:val="5"/>
        <w:numId w:val="9"/>
      </w:numPr>
    </w:pPr>
  </w:style>
  <w:style w:type="character" w:customStyle="1" w:styleId="S5Schedule5Paragraph-SprintlawChar">
    <w:name w:val="[S5] Schedule 5 Paragraph - Sprintlaw Char"/>
    <w:basedOn w:val="BTBodyText-SprintlawChar"/>
    <w:link w:val="S5Schedule5Paragraph-Sprintlaw"/>
    <w:uiPriority w:val="10"/>
    <w:rsid w:val="0097757D"/>
  </w:style>
  <w:style w:type="paragraph" w:customStyle="1" w:styleId="S7Schedule7-Sprintlaw">
    <w:name w:val="[S7] Schedule 7 - Sprintlaw"/>
    <w:basedOn w:val="BTBodyText-Sprintlaw"/>
    <w:link w:val="S7Schedule7-SprintlawChar"/>
    <w:uiPriority w:val="10"/>
    <w:qFormat/>
    <w:rsid w:val="0097757D"/>
    <w:pPr>
      <w:numPr>
        <w:ilvl w:val="6"/>
        <w:numId w:val="9"/>
      </w:numPr>
    </w:pPr>
  </w:style>
  <w:style w:type="character" w:customStyle="1" w:styleId="S6Schedule6-SprintlawChar">
    <w:name w:val="[S6] Schedule 6 - Sprintlaw Char"/>
    <w:basedOn w:val="BTBodyText-SprintlawChar"/>
    <w:link w:val="S6Schedule6-Sprintlaw"/>
    <w:uiPriority w:val="10"/>
    <w:rsid w:val="0097757D"/>
  </w:style>
  <w:style w:type="paragraph" w:customStyle="1" w:styleId="S8Schedule8-Sprintlaw">
    <w:name w:val="[S8] Schedule 8 - Sprintlaw"/>
    <w:basedOn w:val="BTBodyText-Sprintlaw"/>
    <w:link w:val="S8Schedule8-SprintlawChar"/>
    <w:uiPriority w:val="10"/>
    <w:qFormat/>
    <w:rsid w:val="0097757D"/>
    <w:pPr>
      <w:numPr>
        <w:ilvl w:val="7"/>
        <w:numId w:val="9"/>
      </w:numPr>
    </w:pPr>
  </w:style>
  <w:style w:type="character" w:customStyle="1" w:styleId="S7Schedule7-SprintlawChar">
    <w:name w:val="[S7] Schedule 7 - Sprintlaw Char"/>
    <w:basedOn w:val="BTBodyText-SprintlawChar"/>
    <w:link w:val="S7Schedule7-Sprintlaw"/>
    <w:uiPriority w:val="10"/>
    <w:rsid w:val="0097757D"/>
  </w:style>
  <w:style w:type="paragraph" w:customStyle="1" w:styleId="S9Schedule9-Sprintlaw">
    <w:name w:val="[S9] Schedule 9 - Sprintlaw"/>
    <w:basedOn w:val="BTBodyText-Sprintlaw"/>
    <w:link w:val="S9Schedule9-SprintlawChar"/>
    <w:uiPriority w:val="10"/>
    <w:qFormat/>
    <w:rsid w:val="0097757D"/>
    <w:pPr>
      <w:numPr>
        <w:ilvl w:val="8"/>
        <w:numId w:val="9"/>
      </w:numPr>
    </w:pPr>
  </w:style>
  <w:style w:type="character" w:customStyle="1" w:styleId="S8Schedule8-SprintlawChar">
    <w:name w:val="[S8] Schedule 8 - Sprintlaw Char"/>
    <w:basedOn w:val="BTBodyText-SprintlawChar"/>
    <w:link w:val="S8Schedule8-Sprintlaw"/>
    <w:uiPriority w:val="10"/>
    <w:rsid w:val="0097757D"/>
  </w:style>
  <w:style w:type="character" w:customStyle="1" w:styleId="S9Schedule9-SprintlawChar">
    <w:name w:val="[S9] Schedule 9 - Sprintlaw Char"/>
    <w:basedOn w:val="BTBodyText-SprintlawChar"/>
    <w:link w:val="S9Schedule9-Sprintlaw"/>
    <w:uiPriority w:val="10"/>
    <w:rsid w:val="0097757D"/>
  </w:style>
  <w:style w:type="paragraph" w:customStyle="1" w:styleId="B1Bullet1-Sprintlaw">
    <w:name w:val="[B1] Bullet 1 - Sprintlaw"/>
    <w:basedOn w:val="BTBodyText-Sprintlaw"/>
    <w:link w:val="B1Bullet1-SprintlawChar"/>
    <w:uiPriority w:val="14"/>
    <w:qFormat/>
    <w:rsid w:val="0097757D"/>
    <w:pPr>
      <w:numPr>
        <w:numId w:val="2"/>
      </w:numPr>
    </w:pPr>
  </w:style>
  <w:style w:type="paragraph" w:customStyle="1" w:styleId="B2Bullet2-Sprintlaw">
    <w:name w:val="[B2] Bullet 2 - Sprintlaw"/>
    <w:basedOn w:val="BTBodyText-Sprintlaw"/>
    <w:link w:val="B2Bullet2-SprintlawChar"/>
    <w:uiPriority w:val="14"/>
    <w:qFormat/>
    <w:rsid w:val="0097757D"/>
    <w:pPr>
      <w:numPr>
        <w:ilvl w:val="1"/>
        <w:numId w:val="2"/>
      </w:numPr>
    </w:pPr>
  </w:style>
  <w:style w:type="character" w:customStyle="1" w:styleId="B1Bullet1-SprintlawChar">
    <w:name w:val="[B1] Bullet 1 - Sprintlaw Char"/>
    <w:basedOn w:val="BTBodyText-SprintlawChar"/>
    <w:link w:val="B1Bullet1-Sprintlaw"/>
    <w:uiPriority w:val="14"/>
    <w:rsid w:val="0097757D"/>
  </w:style>
  <w:style w:type="paragraph" w:customStyle="1" w:styleId="B3Bullet3-Sprintlaw">
    <w:name w:val="[B3] Bullet 3 - Sprintlaw"/>
    <w:basedOn w:val="BTBodyText-Sprintlaw"/>
    <w:link w:val="B3Bullet3-SprintlawChar"/>
    <w:uiPriority w:val="14"/>
    <w:qFormat/>
    <w:rsid w:val="0097757D"/>
    <w:pPr>
      <w:numPr>
        <w:ilvl w:val="2"/>
        <w:numId w:val="2"/>
      </w:numPr>
    </w:pPr>
  </w:style>
  <w:style w:type="character" w:customStyle="1" w:styleId="B2Bullet2-SprintlawChar">
    <w:name w:val="[B2] Bullet 2 - Sprintlaw Char"/>
    <w:basedOn w:val="BTBodyText-SprintlawChar"/>
    <w:link w:val="B2Bullet2-Sprintlaw"/>
    <w:uiPriority w:val="14"/>
    <w:rsid w:val="0097757D"/>
  </w:style>
  <w:style w:type="paragraph" w:customStyle="1" w:styleId="N1Number1-Sprintlaw">
    <w:name w:val="[N1] Number 1 - Sprintlaw"/>
    <w:basedOn w:val="BTBodyText-Sprintlaw"/>
    <w:link w:val="N1Number1-SprintlawChar"/>
    <w:uiPriority w:val="16"/>
    <w:qFormat/>
    <w:rsid w:val="0097757D"/>
    <w:pPr>
      <w:numPr>
        <w:numId w:val="6"/>
      </w:numPr>
    </w:pPr>
  </w:style>
  <w:style w:type="character" w:customStyle="1" w:styleId="B3Bullet3-SprintlawChar">
    <w:name w:val="[B3] Bullet 3 - Sprintlaw Char"/>
    <w:basedOn w:val="BTBodyText-SprintlawChar"/>
    <w:link w:val="B3Bullet3-Sprintlaw"/>
    <w:uiPriority w:val="14"/>
    <w:rsid w:val="0097757D"/>
  </w:style>
  <w:style w:type="paragraph" w:customStyle="1" w:styleId="N2Number2-Sprintlaw">
    <w:name w:val="[N2] Number 2 - Sprintlaw"/>
    <w:basedOn w:val="BTBodyText-Sprintlaw"/>
    <w:link w:val="N2Number2-SprintlawChar"/>
    <w:uiPriority w:val="16"/>
    <w:qFormat/>
    <w:rsid w:val="0097757D"/>
    <w:pPr>
      <w:numPr>
        <w:ilvl w:val="1"/>
        <w:numId w:val="6"/>
      </w:numPr>
    </w:pPr>
  </w:style>
  <w:style w:type="character" w:customStyle="1" w:styleId="N1Number1-SprintlawChar">
    <w:name w:val="[N1] Number 1 - Sprintlaw Char"/>
    <w:basedOn w:val="BTBodyText-SprintlawChar"/>
    <w:link w:val="N1Number1-Sprintlaw"/>
    <w:uiPriority w:val="16"/>
    <w:rsid w:val="0097757D"/>
  </w:style>
  <w:style w:type="paragraph" w:customStyle="1" w:styleId="N3Number3-Sprintlaw">
    <w:name w:val="[N3] Number 3 - Sprintlaw"/>
    <w:basedOn w:val="BTBodyText-Sprintlaw"/>
    <w:link w:val="N3Number3-SprintlawChar"/>
    <w:uiPriority w:val="16"/>
    <w:qFormat/>
    <w:rsid w:val="0097757D"/>
    <w:pPr>
      <w:numPr>
        <w:ilvl w:val="2"/>
        <w:numId w:val="6"/>
      </w:numPr>
    </w:pPr>
  </w:style>
  <w:style w:type="character" w:customStyle="1" w:styleId="N2Number2-SprintlawChar">
    <w:name w:val="[N2] Number 2 - Sprintlaw Char"/>
    <w:basedOn w:val="BTBodyText-SprintlawChar"/>
    <w:link w:val="N2Number2-Sprintlaw"/>
    <w:uiPriority w:val="16"/>
    <w:rsid w:val="0097757D"/>
  </w:style>
  <w:style w:type="paragraph" w:customStyle="1" w:styleId="N4Number4-Sprintlaw">
    <w:name w:val="[N4] Number 4 - Sprintlaw"/>
    <w:basedOn w:val="BTBodyText-Sprintlaw"/>
    <w:link w:val="N4Number4-SprintlawChar"/>
    <w:uiPriority w:val="16"/>
    <w:qFormat/>
    <w:rsid w:val="0097757D"/>
    <w:pPr>
      <w:numPr>
        <w:ilvl w:val="3"/>
        <w:numId w:val="6"/>
      </w:numPr>
    </w:pPr>
  </w:style>
  <w:style w:type="character" w:customStyle="1" w:styleId="N3Number3-SprintlawChar">
    <w:name w:val="[N3] Number 3 - Sprintlaw Char"/>
    <w:basedOn w:val="BTBodyText-SprintlawChar"/>
    <w:link w:val="N3Number3-Sprintlaw"/>
    <w:uiPriority w:val="16"/>
    <w:rsid w:val="0097757D"/>
  </w:style>
  <w:style w:type="paragraph" w:customStyle="1" w:styleId="N5Number5-Sprintlaw">
    <w:name w:val="[N5] Number 5 - Sprintlaw"/>
    <w:basedOn w:val="BTBodyText-Sprintlaw"/>
    <w:link w:val="N5Number5-SprintlawChar"/>
    <w:uiPriority w:val="16"/>
    <w:qFormat/>
    <w:rsid w:val="0097757D"/>
    <w:pPr>
      <w:numPr>
        <w:ilvl w:val="4"/>
        <w:numId w:val="6"/>
      </w:numPr>
    </w:pPr>
  </w:style>
  <w:style w:type="character" w:customStyle="1" w:styleId="N4Number4-SprintlawChar">
    <w:name w:val="[N4] Number 4 - Sprintlaw Char"/>
    <w:basedOn w:val="BTBodyText-SprintlawChar"/>
    <w:link w:val="N4Number4-Sprintlaw"/>
    <w:uiPriority w:val="16"/>
    <w:rsid w:val="0097757D"/>
  </w:style>
  <w:style w:type="paragraph" w:customStyle="1" w:styleId="N6Number6-Sprintlaw">
    <w:name w:val="[N6] Number 6 - Sprintlaw"/>
    <w:basedOn w:val="BTBodyText-Sprintlaw"/>
    <w:link w:val="N6Number6-SprintlawChar"/>
    <w:uiPriority w:val="16"/>
    <w:rsid w:val="0097757D"/>
    <w:pPr>
      <w:numPr>
        <w:ilvl w:val="5"/>
        <w:numId w:val="6"/>
      </w:numPr>
    </w:pPr>
  </w:style>
  <w:style w:type="character" w:customStyle="1" w:styleId="N5Number5-SprintlawChar">
    <w:name w:val="[N5] Number 5 - Sprintlaw Char"/>
    <w:basedOn w:val="BTBodyText-SprintlawChar"/>
    <w:link w:val="N5Number5-Sprintlaw"/>
    <w:uiPriority w:val="16"/>
    <w:rsid w:val="0097757D"/>
  </w:style>
  <w:style w:type="paragraph" w:customStyle="1" w:styleId="N7Number7-Sprintlaw">
    <w:name w:val="[N7] Number 7 - Sprintlaw"/>
    <w:basedOn w:val="BTBodyText-Sprintlaw"/>
    <w:link w:val="N7Number7-SprintlawChar"/>
    <w:uiPriority w:val="16"/>
    <w:rsid w:val="0097757D"/>
    <w:pPr>
      <w:numPr>
        <w:ilvl w:val="6"/>
        <w:numId w:val="6"/>
      </w:numPr>
    </w:pPr>
  </w:style>
  <w:style w:type="character" w:customStyle="1" w:styleId="N6Number6-SprintlawChar">
    <w:name w:val="[N6] Number 6 - Sprintlaw Char"/>
    <w:basedOn w:val="BTBodyText-SprintlawChar"/>
    <w:link w:val="N6Number6-Sprintlaw"/>
    <w:uiPriority w:val="16"/>
    <w:rsid w:val="0097757D"/>
  </w:style>
  <w:style w:type="paragraph" w:customStyle="1" w:styleId="N8Number8-Sprintlaw">
    <w:name w:val="[N8] Number 8 - Sprintlaw"/>
    <w:basedOn w:val="BTBodyText-Sprintlaw"/>
    <w:link w:val="N8Number8-SprintlawChar"/>
    <w:uiPriority w:val="16"/>
    <w:rsid w:val="0097757D"/>
    <w:pPr>
      <w:numPr>
        <w:ilvl w:val="7"/>
        <w:numId w:val="6"/>
      </w:numPr>
    </w:pPr>
  </w:style>
  <w:style w:type="character" w:customStyle="1" w:styleId="N7Number7-SprintlawChar">
    <w:name w:val="[N7] Number 7 - Sprintlaw Char"/>
    <w:basedOn w:val="BTBodyText-SprintlawChar"/>
    <w:link w:val="N7Number7-Sprintlaw"/>
    <w:uiPriority w:val="16"/>
    <w:rsid w:val="0097757D"/>
  </w:style>
  <w:style w:type="paragraph" w:customStyle="1" w:styleId="N9Number9-Sprintlaw">
    <w:name w:val="[N9] Number 9 - Sprintlaw"/>
    <w:basedOn w:val="BTBodyText-Sprintlaw"/>
    <w:link w:val="N9Number9-SprintlawChar"/>
    <w:uiPriority w:val="16"/>
    <w:rsid w:val="0097757D"/>
    <w:pPr>
      <w:numPr>
        <w:ilvl w:val="8"/>
        <w:numId w:val="6"/>
      </w:numPr>
    </w:pPr>
  </w:style>
  <w:style w:type="character" w:customStyle="1" w:styleId="N8Number8-SprintlawChar">
    <w:name w:val="[N8] Number 8 - Sprintlaw Char"/>
    <w:basedOn w:val="BTBodyText-SprintlawChar"/>
    <w:link w:val="N8Number8-Sprintlaw"/>
    <w:uiPriority w:val="16"/>
    <w:rsid w:val="0097757D"/>
  </w:style>
  <w:style w:type="paragraph" w:customStyle="1" w:styleId="R1Recital1-Sprintlaw">
    <w:name w:val="[R1] Recital 1 - Sprintlaw"/>
    <w:basedOn w:val="BTBodyText-Sprintlaw"/>
    <w:link w:val="R1Recital1-SprintlawChar"/>
    <w:uiPriority w:val="12"/>
    <w:qFormat/>
    <w:rsid w:val="0097757D"/>
    <w:pPr>
      <w:numPr>
        <w:numId w:val="8"/>
      </w:numPr>
    </w:pPr>
  </w:style>
  <w:style w:type="character" w:customStyle="1" w:styleId="N9Number9-SprintlawChar">
    <w:name w:val="[N9] Number 9 - Sprintlaw Char"/>
    <w:basedOn w:val="BTBodyText-SprintlawChar"/>
    <w:link w:val="N9Number9-Sprintlaw"/>
    <w:uiPriority w:val="16"/>
    <w:rsid w:val="0097757D"/>
  </w:style>
  <w:style w:type="paragraph" w:customStyle="1" w:styleId="R2Recital2-Sprintlaw">
    <w:name w:val="[R2] Recital 2 - Sprintlaw"/>
    <w:basedOn w:val="BTBodyText-Sprintlaw"/>
    <w:link w:val="R2Recital2-SprintlawChar"/>
    <w:uiPriority w:val="12"/>
    <w:qFormat/>
    <w:rsid w:val="0097757D"/>
    <w:pPr>
      <w:numPr>
        <w:ilvl w:val="1"/>
        <w:numId w:val="8"/>
      </w:numPr>
    </w:pPr>
  </w:style>
  <w:style w:type="character" w:customStyle="1" w:styleId="R1Recital1-SprintlawChar">
    <w:name w:val="[R1] Recital 1 - Sprintlaw Char"/>
    <w:basedOn w:val="BTBodyText-SprintlawChar"/>
    <w:link w:val="R1Recital1-Sprintlaw"/>
    <w:uiPriority w:val="12"/>
    <w:rsid w:val="0097757D"/>
  </w:style>
  <w:style w:type="paragraph" w:customStyle="1" w:styleId="R3Recital3-Sprintlaw">
    <w:name w:val="[R3] Recital 3 - Sprintlaw"/>
    <w:basedOn w:val="BTBodyText-Sprintlaw"/>
    <w:link w:val="R3Recital3-SprintlawChar"/>
    <w:uiPriority w:val="12"/>
    <w:qFormat/>
    <w:rsid w:val="0097757D"/>
    <w:pPr>
      <w:numPr>
        <w:ilvl w:val="2"/>
        <w:numId w:val="8"/>
      </w:numPr>
    </w:pPr>
  </w:style>
  <w:style w:type="character" w:customStyle="1" w:styleId="R2Recital2-SprintlawChar">
    <w:name w:val="[R2] Recital 2 - Sprintlaw Char"/>
    <w:basedOn w:val="BTBodyText-SprintlawChar"/>
    <w:link w:val="R2Recital2-Sprintlaw"/>
    <w:uiPriority w:val="12"/>
    <w:rsid w:val="0097757D"/>
  </w:style>
  <w:style w:type="paragraph" w:customStyle="1" w:styleId="R4Recital4-Sprintlaw">
    <w:name w:val="[R4] Recital 4 - Sprintlaw"/>
    <w:basedOn w:val="BTBodyText-Sprintlaw"/>
    <w:link w:val="R4Recital4-SprintlawChar"/>
    <w:uiPriority w:val="12"/>
    <w:rsid w:val="0097757D"/>
    <w:pPr>
      <w:numPr>
        <w:ilvl w:val="3"/>
        <w:numId w:val="8"/>
      </w:numPr>
    </w:pPr>
  </w:style>
  <w:style w:type="character" w:customStyle="1" w:styleId="R3Recital3-SprintlawChar">
    <w:name w:val="[R3] Recital 3 - Sprintlaw Char"/>
    <w:basedOn w:val="BTBodyText-SprintlawChar"/>
    <w:link w:val="R3Recital3-Sprintlaw"/>
    <w:uiPriority w:val="12"/>
    <w:rsid w:val="0097757D"/>
  </w:style>
  <w:style w:type="paragraph" w:customStyle="1" w:styleId="R5Recital5-Sprintlaw">
    <w:name w:val="[R5] Recital 5 - Sprintlaw"/>
    <w:basedOn w:val="BTBodyText-Sprintlaw"/>
    <w:link w:val="R5Recital5-SprintlawChar"/>
    <w:uiPriority w:val="12"/>
    <w:rsid w:val="0097757D"/>
    <w:pPr>
      <w:numPr>
        <w:ilvl w:val="4"/>
        <w:numId w:val="8"/>
      </w:numPr>
    </w:pPr>
  </w:style>
  <w:style w:type="character" w:customStyle="1" w:styleId="R4Recital4-SprintlawChar">
    <w:name w:val="[R4] Recital 4 - Sprintlaw Char"/>
    <w:basedOn w:val="BTBodyText-SprintlawChar"/>
    <w:link w:val="R4Recital4-Sprintlaw"/>
    <w:uiPriority w:val="12"/>
    <w:rsid w:val="0097757D"/>
  </w:style>
  <w:style w:type="paragraph" w:customStyle="1" w:styleId="R6Recital6-Sprintlaw">
    <w:name w:val="[R6] Recital 6 - Sprintlaw"/>
    <w:basedOn w:val="BTBodyText-Sprintlaw"/>
    <w:link w:val="R6Recital6-SprintlawChar"/>
    <w:uiPriority w:val="12"/>
    <w:rsid w:val="0097757D"/>
    <w:pPr>
      <w:numPr>
        <w:ilvl w:val="5"/>
        <w:numId w:val="8"/>
      </w:numPr>
    </w:pPr>
  </w:style>
  <w:style w:type="character" w:customStyle="1" w:styleId="R5Recital5-SprintlawChar">
    <w:name w:val="[R5] Recital 5 - Sprintlaw Char"/>
    <w:basedOn w:val="BTBodyText-SprintlawChar"/>
    <w:link w:val="R5Recital5-Sprintlaw"/>
    <w:uiPriority w:val="12"/>
    <w:rsid w:val="0097757D"/>
  </w:style>
  <w:style w:type="paragraph" w:customStyle="1" w:styleId="R7Recital7-Sprintlaw">
    <w:name w:val="[R7] Recital 7 - Sprintlaw"/>
    <w:basedOn w:val="BTBodyText-Sprintlaw"/>
    <w:link w:val="R7Recital7-SprintlawChar"/>
    <w:uiPriority w:val="12"/>
    <w:rsid w:val="0097757D"/>
    <w:pPr>
      <w:numPr>
        <w:ilvl w:val="6"/>
        <w:numId w:val="8"/>
      </w:numPr>
    </w:pPr>
  </w:style>
  <w:style w:type="character" w:customStyle="1" w:styleId="R6Recital6-SprintlawChar">
    <w:name w:val="[R6] Recital 6 - Sprintlaw Char"/>
    <w:basedOn w:val="BTBodyText-SprintlawChar"/>
    <w:link w:val="R6Recital6-Sprintlaw"/>
    <w:uiPriority w:val="12"/>
    <w:rsid w:val="0097757D"/>
  </w:style>
  <w:style w:type="paragraph" w:customStyle="1" w:styleId="R8Recital8-Sprintlaw">
    <w:name w:val="[R8] Recital 8 - Sprintlaw"/>
    <w:basedOn w:val="BTBodyText-Sprintlaw"/>
    <w:link w:val="R8Recital8-SprintlawChar"/>
    <w:uiPriority w:val="12"/>
    <w:rsid w:val="0097757D"/>
    <w:pPr>
      <w:numPr>
        <w:ilvl w:val="7"/>
        <w:numId w:val="8"/>
      </w:numPr>
    </w:pPr>
  </w:style>
  <w:style w:type="character" w:customStyle="1" w:styleId="R7Recital7-SprintlawChar">
    <w:name w:val="[R7] Recital 7 - Sprintlaw Char"/>
    <w:basedOn w:val="BTBodyText-SprintlawChar"/>
    <w:link w:val="R7Recital7-Sprintlaw"/>
    <w:uiPriority w:val="12"/>
    <w:rsid w:val="0097757D"/>
  </w:style>
  <w:style w:type="paragraph" w:customStyle="1" w:styleId="R9Recital9-Sprintlaw">
    <w:name w:val="[R9] Recital 9 - Sprintlaw"/>
    <w:basedOn w:val="BTBodyText-Sprintlaw"/>
    <w:link w:val="R9Recital9-SprintlawChar"/>
    <w:uiPriority w:val="12"/>
    <w:rsid w:val="0097757D"/>
    <w:pPr>
      <w:numPr>
        <w:ilvl w:val="8"/>
        <w:numId w:val="8"/>
      </w:numPr>
    </w:pPr>
  </w:style>
  <w:style w:type="character" w:customStyle="1" w:styleId="R8Recital8-SprintlawChar">
    <w:name w:val="[R8] Recital 8 - Sprintlaw Char"/>
    <w:basedOn w:val="BTBodyText-SprintlawChar"/>
    <w:link w:val="R8Recital8-Sprintlaw"/>
    <w:uiPriority w:val="12"/>
    <w:rsid w:val="0097757D"/>
  </w:style>
  <w:style w:type="character" w:styleId="Hyperlink">
    <w:name w:val="Hyperlink"/>
    <w:basedOn w:val="DefaultParagraphFont"/>
    <w:uiPriority w:val="99"/>
    <w:unhideWhenUsed/>
    <w:rsid w:val="0097757D"/>
    <w:rPr>
      <w:color w:val="17C0B9" w:themeColor="hyperlink"/>
      <w:u w:val="single"/>
    </w:rPr>
  </w:style>
  <w:style w:type="character" w:customStyle="1" w:styleId="R9Recital9-SprintlawChar">
    <w:name w:val="[R9] Recital 9 - Sprintlaw Char"/>
    <w:basedOn w:val="BTBodyText-SprintlawChar"/>
    <w:link w:val="R9Recital9-Sprintlaw"/>
    <w:uiPriority w:val="12"/>
    <w:rsid w:val="0097757D"/>
  </w:style>
  <w:style w:type="character" w:styleId="UnresolvedMention">
    <w:name w:val="Unresolved Mention"/>
    <w:basedOn w:val="DefaultParagraphFont"/>
    <w:uiPriority w:val="99"/>
    <w:semiHidden/>
    <w:unhideWhenUsed/>
    <w:rsid w:val="0097757D"/>
    <w:rPr>
      <w:color w:val="605E5C"/>
      <w:shd w:val="clear" w:color="auto" w:fill="E1DFDD"/>
    </w:rPr>
  </w:style>
  <w:style w:type="paragraph" w:customStyle="1" w:styleId="H1OHeading1Other-Sprintlaw">
    <w:name w:val="[H1O] Heading 1 Other - Sprintlaw"/>
    <w:basedOn w:val="H1Heading1-Sprintlaw"/>
    <w:next w:val="BTBodyText-Sprintlaw"/>
    <w:link w:val="H1OHeading1Other-SprintlawChar"/>
    <w:uiPriority w:val="22"/>
    <w:qFormat/>
    <w:rsid w:val="0097757D"/>
  </w:style>
  <w:style w:type="paragraph" w:styleId="FootnoteText">
    <w:name w:val="footnote text"/>
    <w:basedOn w:val="Normal"/>
    <w:link w:val="FootnoteTextChar"/>
    <w:uiPriority w:val="99"/>
    <w:rsid w:val="0097757D"/>
    <w:pPr>
      <w:spacing w:before="0"/>
    </w:pPr>
    <w:rPr>
      <w:sz w:val="18"/>
    </w:rPr>
  </w:style>
  <w:style w:type="character" w:customStyle="1" w:styleId="H1OHeading1Other-SprintlawChar">
    <w:name w:val="[H1O] Heading 1 Other - Sprintlaw Char"/>
    <w:basedOn w:val="H1Heading1-SprintlawChar"/>
    <w:link w:val="H1OHeading1Other-Sprintlaw"/>
    <w:uiPriority w:val="22"/>
    <w:rsid w:val="0097757D"/>
    <w:rPr>
      <w:rFonts w:eastAsiaTheme="majorEastAsia" w:cstheme="majorBidi"/>
      <w:b/>
      <w:caps/>
      <w:szCs w:val="32"/>
    </w:rPr>
  </w:style>
  <w:style w:type="character" w:customStyle="1" w:styleId="FootnoteTextChar">
    <w:name w:val="Footnote Text Char"/>
    <w:basedOn w:val="DefaultParagraphFont"/>
    <w:link w:val="FootnoteText"/>
    <w:uiPriority w:val="99"/>
    <w:rsid w:val="0097757D"/>
    <w:rPr>
      <w:sz w:val="18"/>
    </w:rPr>
  </w:style>
  <w:style w:type="character" w:styleId="FootnoteReference">
    <w:name w:val="footnote reference"/>
    <w:basedOn w:val="DefaultParagraphFont"/>
    <w:uiPriority w:val="99"/>
    <w:semiHidden/>
    <w:unhideWhenUsed/>
    <w:rsid w:val="0097757D"/>
    <w:rPr>
      <w:vertAlign w:val="superscript"/>
    </w:rPr>
  </w:style>
  <w:style w:type="paragraph" w:styleId="TOCHeading">
    <w:name w:val="TOC Heading"/>
    <w:basedOn w:val="Heading1"/>
    <w:next w:val="Normal"/>
    <w:uiPriority w:val="39"/>
    <w:unhideWhenUsed/>
    <w:rsid w:val="0097757D"/>
    <w:pPr>
      <w:spacing w:before="0" w:after="240"/>
      <w:outlineLvl w:val="9"/>
    </w:pPr>
    <w:rPr>
      <w:caps w:val="0"/>
      <w:lang w:val="en-US"/>
    </w:rPr>
  </w:style>
  <w:style w:type="paragraph" w:styleId="TOC1">
    <w:name w:val="toc 1"/>
    <w:basedOn w:val="Normal"/>
    <w:next w:val="Normal"/>
    <w:autoRedefine/>
    <w:uiPriority w:val="39"/>
    <w:unhideWhenUsed/>
    <w:rsid w:val="0097757D"/>
    <w:pPr>
      <w:tabs>
        <w:tab w:val="right" w:leader="dot" w:pos="9628"/>
      </w:tabs>
      <w:spacing w:after="100"/>
      <w:ind w:left="567" w:hanging="567"/>
    </w:pPr>
    <w:rPr>
      <w:rFonts w:ascii="Arial Bold" w:hAnsi="Arial Bold"/>
      <w:b/>
      <w:caps/>
    </w:rPr>
  </w:style>
  <w:style w:type="paragraph" w:styleId="TOC2">
    <w:name w:val="toc 2"/>
    <w:basedOn w:val="Normal"/>
    <w:next w:val="Normal"/>
    <w:autoRedefine/>
    <w:uiPriority w:val="39"/>
    <w:unhideWhenUsed/>
    <w:rsid w:val="0097757D"/>
    <w:pPr>
      <w:tabs>
        <w:tab w:val="right" w:leader="dot" w:pos="9628"/>
      </w:tabs>
      <w:spacing w:after="100"/>
    </w:pPr>
    <w:rPr>
      <w:b/>
    </w:rPr>
  </w:style>
  <w:style w:type="paragraph" w:styleId="TOC3">
    <w:name w:val="toc 3"/>
    <w:basedOn w:val="Normal"/>
    <w:next w:val="Normal"/>
    <w:autoRedefine/>
    <w:uiPriority w:val="39"/>
    <w:unhideWhenUsed/>
    <w:rsid w:val="0097757D"/>
    <w:pPr>
      <w:tabs>
        <w:tab w:val="right" w:leader="dot" w:pos="9628"/>
      </w:tabs>
      <w:spacing w:after="100"/>
      <w:ind w:left="709"/>
    </w:pPr>
  </w:style>
  <w:style w:type="paragraph" w:customStyle="1" w:styleId="DTDefinitionText-Sprintlaw">
    <w:name w:val="[DT] Definition Text - Sprintlaw"/>
    <w:basedOn w:val="BTNSBodyTextNoSpacing-Sprintlaw"/>
    <w:link w:val="DTDefinitionText-SprintlawChar"/>
    <w:uiPriority w:val="18"/>
    <w:qFormat/>
    <w:rsid w:val="0097757D"/>
    <w:pPr>
      <w:spacing w:before="80" w:after="80"/>
    </w:pPr>
  </w:style>
  <w:style w:type="character" w:customStyle="1" w:styleId="DTDefinitionText-SprintlawChar">
    <w:name w:val="[DT] Definition Text - Sprintlaw Char"/>
    <w:basedOn w:val="BTNSBodyTextNoSpacing-SprintlawChar"/>
    <w:link w:val="DTDefinitionText-Sprintlaw"/>
    <w:uiPriority w:val="18"/>
    <w:rsid w:val="0097757D"/>
  </w:style>
  <w:style w:type="paragraph" w:customStyle="1" w:styleId="D1Definition1Term-Sprintlaw">
    <w:name w:val="[D1] Definition 1 Term - Sprintlaw"/>
    <w:basedOn w:val="DTDefinitionText-Sprintlaw"/>
    <w:next w:val="DTDefinitionText-Sprintlaw"/>
    <w:link w:val="D1Definition1Term-SprintlawChar"/>
    <w:uiPriority w:val="19"/>
    <w:qFormat/>
    <w:rsid w:val="0097757D"/>
    <w:pPr>
      <w:numPr>
        <w:numId w:val="3"/>
      </w:numPr>
    </w:pPr>
    <w:rPr>
      <w:b/>
    </w:rPr>
  </w:style>
  <w:style w:type="paragraph" w:customStyle="1" w:styleId="D2Definition2-Sprintlaw">
    <w:name w:val="[D2] Definition 2 - Sprintlaw"/>
    <w:basedOn w:val="DTDefinitionText-Sprintlaw"/>
    <w:link w:val="D2Definition2-SprintlawChar"/>
    <w:uiPriority w:val="19"/>
    <w:qFormat/>
    <w:rsid w:val="0097757D"/>
    <w:pPr>
      <w:numPr>
        <w:ilvl w:val="1"/>
        <w:numId w:val="3"/>
      </w:numPr>
    </w:pPr>
  </w:style>
  <w:style w:type="character" w:customStyle="1" w:styleId="D1Definition1Term-SprintlawChar">
    <w:name w:val="[D1] Definition 1 Term - Sprintlaw Char"/>
    <w:basedOn w:val="DTDefinitionText-SprintlawChar"/>
    <w:link w:val="D1Definition1Term-Sprintlaw"/>
    <w:uiPriority w:val="19"/>
    <w:rsid w:val="0097757D"/>
    <w:rPr>
      <w:b/>
    </w:rPr>
  </w:style>
  <w:style w:type="paragraph" w:customStyle="1" w:styleId="D3Definition3-Sprintlaw">
    <w:name w:val="[D3] Definition 3 - Sprintlaw"/>
    <w:basedOn w:val="DTDefinitionText-Sprintlaw"/>
    <w:link w:val="D3Definition3-SprintlawChar"/>
    <w:uiPriority w:val="19"/>
    <w:qFormat/>
    <w:rsid w:val="0097757D"/>
    <w:pPr>
      <w:numPr>
        <w:ilvl w:val="2"/>
        <w:numId w:val="3"/>
      </w:numPr>
    </w:pPr>
  </w:style>
  <w:style w:type="character" w:customStyle="1" w:styleId="D2Definition2-SprintlawChar">
    <w:name w:val="[D2] Definition 2 - Sprintlaw Char"/>
    <w:basedOn w:val="DTDefinitionText-SprintlawChar"/>
    <w:link w:val="D2Definition2-Sprintlaw"/>
    <w:uiPriority w:val="19"/>
    <w:rsid w:val="0097757D"/>
  </w:style>
  <w:style w:type="paragraph" w:customStyle="1" w:styleId="D4Definition4-Sprintlaw">
    <w:name w:val="[D4] Definition 4 - Sprintlaw"/>
    <w:basedOn w:val="DTDefinitionText-Sprintlaw"/>
    <w:link w:val="D4Definition4-SprintlawChar"/>
    <w:uiPriority w:val="19"/>
    <w:qFormat/>
    <w:rsid w:val="0097757D"/>
    <w:pPr>
      <w:numPr>
        <w:ilvl w:val="3"/>
        <w:numId w:val="3"/>
      </w:numPr>
    </w:pPr>
  </w:style>
  <w:style w:type="character" w:customStyle="1" w:styleId="D3Definition3-SprintlawChar">
    <w:name w:val="[D3] Definition 3 - Sprintlaw Char"/>
    <w:basedOn w:val="DTDefinitionText-SprintlawChar"/>
    <w:link w:val="D3Definition3-Sprintlaw"/>
    <w:uiPriority w:val="19"/>
    <w:rsid w:val="0097757D"/>
  </w:style>
  <w:style w:type="paragraph" w:customStyle="1" w:styleId="D5Definition5-Sprintlaw">
    <w:name w:val="[D5] Definition 5 - Sprintlaw"/>
    <w:basedOn w:val="DTDefinitionText-Sprintlaw"/>
    <w:link w:val="D5Definition5-SprintlawChar"/>
    <w:uiPriority w:val="19"/>
    <w:qFormat/>
    <w:rsid w:val="0097757D"/>
    <w:pPr>
      <w:numPr>
        <w:ilvl w:val="4"/>
        <w:numId w:val="3"/>
      </w:numPr>
    </w:pPr>
  </w:style>
  <w:style w:type="character" w:customStyle="1" w:styleId="D4Definition4-SprintlawChar">
    <w:name w:val="[D4] Definition 4 - Sprintlaw Char"/>
    <w:basedOn w:val="DTDefinitionText-SprintlawChar"/>
    <w:link w:val="D4Definition4-Sprintlaw"/>
    <w:uiPriority w:val="19"/>
    <w:rsid w:val="0097757D"/>
  </w:style>
  <w:style w:type="paragraph" w:customStyle="1" w:styleId="D6Definition6-Sprintlaw">
    <w:name w:val="[D6] Definition 6 - Sprintlaw"/>
    <w:basedOn w:val="DTDefinitionText-Sprintlaw"/>
    <w:link w:val="D6Definition6-SprintlawChar"/>
    <w:uiPriority w:val="19"/>
    <w:rsid w:val="0097757D"/>
    <w:pPr>
      <w:numPr>
        <w:ilvl w:val="5"/>
        <w:numId w:val="3"/>
      </w:numPr>
    </w:pPr>
  </w:style>
  <w:style w:type="character" w:customStyle="1" w:styleId="D5Definition5-SprintlawChar">
    <w:name w:val="[D5] Definition 5 - Sprintlaw Char"/>
    <w:basedOn w:val="DTDefinitionText-SprintlawChar"/>
    <w:link w:val="D5Definition5-Sprintlaw"/>
    <w:uiPriority w:val="19"/>
    <w:rsid w:val="0097757D"/>
  </w:style>
  <w:style w:type="paragraph" w:customStyle="1" w:styleId="D7Definition7-Sprintlaw">
    <w:name w:val="[D7] Definition 7 - Sprintlaw"/>
    <w:basedOn w:val="DTDefinitionText-Sprintlaw"/>
    <w:link w:val="D7Definition7-SprintlawChar"/>
    <w:uiPriority w:val="19"/>
    <w:rsid w:val="0097757D"/>
    <w:pPr>
      <w:numPr>
        <w:ilvl w:val="6"/>
        <w:numId w:val="3"/>
      </w:numPr>
    </w:pPr>
  </w:style>
  <w:style w:type="character" w:customStyle="1" w:styleId="D6Definition6-SprintlawChar">
    <w:name w:val="[D6] Definition 6 - Sprintlaw Char"/>
    <w:basedOn w:val="DTDefinitionText-SprintlawChar"/>
    <w:link w:val="D6Definition6-Sprintlaw"/>
    <w:uiPriority w:val="19"/>
    <w:rsid w:val="0097757D"/>
  </w:style>
  <w:style w:type="paragraph" w:customStyle="1" w:styleId="D8Definition8-Sprintlaw">
    <w:name w:val="[D8] Definition 8 - Sprintlaw"/>
    <w:basedOn w:val="DTDefinitionText-Sprintlaw"/>
    <w:link w:val="D8Definition8-SprintlawChar"/>
    <w:uiPriority w:val="19"/>
    <w:rsid w:val="0097757D"/>
    <w:pPr>
      <w:numPr>
        <w:ilvl w:val="7"/>
        <w:numId w:val="3"/>
      </w:numPr>
    </w:pPr>
  </w:style>
  <w:style w:type="character" w:customStyle="1" w:styleId="D7Definition7-SprintlawChar">
    <w:name w:val="[D7] Definition 7 - Sprintlaw Char"/>
    <w:basedOn w:val="DTDefinitionText-SprintlawChar"/>
    <w:link w:val="D7Definition7-Sprintlaw"/>
    <w:uiPriority w:val="19"/>
    <w:rsid w:val="0097757D"/>
  </w:style>
  <w:style w:type="paragraph" w:customStyle="1" w:styleId="D9Definition9-Sprintlaw">
    <w:name w:val="[D9] Definition 9 - Sprintlaw"/>
    <w:basedOn w:val="DTDefinitionText-Sprintlaw"/>
    <w:link w:val="D9Definition9-SprintlawChar"/>
    <w:uiPriority w:val="19"/>
    <w:rsid w:val="0097757D"/>
    <w:pPr>
      <w:numPr>
        <w:ilvl w:val="8"/>
        <w:numId w:val="3"/>
      </w:numPr>
    </w:pPr>
  </w:style>
  <w:style w:type="character" w:customStyle="1" w:styleId="D8Definition8-SprintlawChar">
    <w:name w:val="[D8] Definition 8 - Sprintlaw Char"/>
    <w:basedOn w:val="DTDefinitionText-SprintlawChar"/>
    <w:link w:val="D8Definition8-Sprintlaw"/>
    <w:uiPriority w:val="19"/>
    <w:rsid w:val="0097757D"/>
  </w:style>
  <w:style w:type="paragraph" w:customStyle="1" w:styleId="DTI1DefinitionTextIndent1-Sprintlaw">
    <w:name w:val="[DTI1] Definition Text Indent 1 - Sprintlaw"/>
    <w:basedOn w:val="DTDefinitionText-Sprintlaw"/>
    <w:link w:val="DTI1DefinitionTextIndent1-SprintlawChar"/>
    <w:uiPriority w:val="18"/>
    <w:qFormat/>
    <w:rsid w:val="0097757D"/>
    <w:pPr>
      <w:ind w:left="851"/>
    </w:pPr>
  </w:style>
  <w:style w:type="character" w:customStyle="1" w:styleId="D9Definition9-SprintlawChar">
    <w:name w:val="[D9] Definition 9 - Sprintlaw Char"/>
    <w:basedOn w:val="DTDefinitionText-SprintlawChar"/>
    <w:link w:val="D9Definition9-Sprintlaw"/>
    <w:uiPriority w:val="19"/>
    <w:rsid w:val="0097757D"/>
  </w:style>
  <w:style w:type="paragraph" w:customStyle="1" w:styleId="DTI2DefinitionTextIndent2-Sprintlaw">
    <w:name w:val="[DTI2] Definition Text Indent 2 - Sprintlaw"/>
    <w:basedOn w:val="DTDefinitionText-Sprintlaw"/>
    <w:link w:val="DTI2DefinitionTextIndent2-SprintlawChar"/>
    <w:uiPriority w:val="18"/>
    <w:qFormat/>
    <w:rsid w:val="0097757D"/>
    <w:pPr>
      <w:ind w:left="1701"/>
    </w:pPr>
  </w:style>
  <w:style w:type="character" w:customStyle="1" w:styleId="DTI1DefinitionTextIndent1-SprintlawChar">
    <w:name w:val="[DTI1] Definition Text Indent 1 - Sprintlaw Char"/>
    <w:basedOn w:val="DTDefinitionText-SprintlawChar"/>
    <w:link w:val="DTI1DefinitionTextIndent1-Sprintlaw"/>
    <w:uiPriority w:val="18"/>
    <w:rsid w:val="0097757D"/>
  </w:style>
  <w:style w:type="character" w:customStyle="1" w:styleId="DTI2DefinitionTextIndent2-SprintlawChar">
    <w:name w:val="[DTI2] Definition Text Indent 2 - Sprintlaw Char"/>
    <w:basedOn w:val="DTDefinitionText-SprintlawChar"/>
    <w:link w:val="DTI2DefinitionTextIndent2-Sprintlaw"/>
    <w:uiPriority w:val="18"/>
    <w:rsid w:val="0097757D"/>
  </w:style>
  <w:style w:type="paragraph" w:customStyle="1" w:styleId="TTTableText-Sprintlaw">
    <w:name w:val="[TT] Table Text - Sprintlaw"/>
    <w:basedOn w:val="BTNSBodyTextNoSpacing-Sprintlaw"/>
    <w:link w:val="TTTableText-SprintlawChar"/>
    <w:uiPriority w:val="24"/>
    <w:qFormat/>
    <w:rsid w:val="0097757D"/>
    <w:pPr>
      <w:spacing w:before="80" w:after="80"/>
    </w:pPr>
  </w:style>
  <w:style w:type="paragraph" w:customStyle="1" w:styleId="THTableHeading-Sprintlaw">
    <w:name w:val="[TH] Table Heading - Sprintlaw"/>
    <w:basedOn w:val="TTTableText-Sprintlaw"/>
    <w:link w:val="THTableHeading-SprintlawChar"/>
    <w:uiPriority w:val="24"/>
    <w:qFormat/>
    <w:rsid w:val="0097757D"/>
    <w:rPr>
      <w:b/>
      <w:bCs/>
    </w:rPr>
  </w:style>
  <w:style w:type="character" w:customStyle="1" w:styleId="TTTableText-SprintlawChar">
    <w:name w:val="[TT] Table Text - Sprintlaw Char"/>
    <w:basedOn w:val="BTNSBodyTextNoSpacing-SprintlawChar"/>
    <w:link w:val="TTTableText-Sprintlaw"/>
    <w:uiPriority w:val="24"/>
    <w:rsid w:val="0097757D"/>
  </w:style>
  <w:style w:type="paragraph" w:customStyle="1" w:styleId="TN1TableNumber1-Sprintlaw">
    <w:name w:val="[TN1] Table Number 1 - Sprintlaw"/>
    <w:basedOn w:val="TTTableText-Sprintlaw"/>
    <w:link w:val="TN1TableNumber1-SprintlawChar"/>
    <w:uiPriority w:val="25"/>
    <w:qFormat/>
    <w:rsid w:val="0097757D"/>
    <w:pPr>
      <w:numPr>
        <w:numId w:val="11"/>
      </w:numPr>
    </w:pPr>
  </w:style>
  <w:style w:type="character" w:customStyle="1" w:styleId="THTableHeading-SprintlawChar">
    <w:name w:val="[TH] Table Heading - Sprintlaw Char"/>
    <w:basedOn w:val="TTTableText-SprintlawChar"/>
    <w:link w:val="THTableHeading-Sprintlaw"/>
    <w:uiPriority w:val="24"/>
    <w:rsid w:val="0097757D"/>
    <w:rPr>
      <w:b/>
      <w:bCs/>
    </w:rPr>
  </w:style>
  <w:style w:type="paragraph" w:customStyle="1" w:styleId="TN2TableNumber2-Sprintlaw">
    <w:name w:val="[TN2] Table Number 2 - Sprintlaw"/>
    <w:basedOn w:val="TTTableText-Sprintlaw"/>
    <w:link w:val="TN2TableNumber2-SprintlawChar"/>
    <w:uiPriority w:val="25"/>
    <w:qFormat/>
    <w:rsid w:val="0097757D"/>
    <w:pPr>
      <w:numPr>
        <w:ilvl w:val="1"/>
        <w:numId w:val="11"/>
      </w:numPr>
    </w:pPr>
  </w:style>
  <w:style w:type="character" w:customStyle="1" w:styleId="TN1TableNumber1-SprintlawChar">
    <w:name w:val="[TN1] Table Number 1 - Sprintlaw Char"/>
    <w:basedOn w:val="TTTableText-SprintlawChar"/>
    <w:link w:val="TN1TableNumber1-Sprintlaw"/>
    <w:uiPriority w:val="25"/>
    <w:rsid w:val="0097757D"/>
  </w:style>
  <w:style w:type="paragraph" w:customStyle="1" w:styleId="TN3TableNumber3-Sprintlaw">
    <w:name w:val="[TN3] Table Number 3 - Sprintlaw"/>
    <w:basedOn w:val="TTTableText-Sprintlaw"/>
    <w:link w:val="TN3TableNumber3-SprintlawChar"/>
    <w:uiPriority w:val="25"/>
    <w:qFormat/>
    <w:rsid w:val="0097757D"/>
    <w:pPr>
      <w:numPr>
        <w:ilvl w:val="2"/>
        <w:numId w:val="11"/>
      </w:numPr>
    </w:pPr>
  </w:style>
  <w:style w:type="character" w:customStyle="1" w:styleId="TN2TableNumber2-SprintlawChar">
    <w:name w:val="[TN2] Table Number 2 - Sprintlaw Char"/>
    <w:basedOn w:val="TTTableText-SprintlawChar"/>
    <w:link w:val="TN2TableNumber2-Sprintlaw"/>
    <w:uiPriority w:val="25"/>
    <w:rsid w:val="0097757D"/>
  </w:style>
  <w:style w:type="paragraph" w:customStyle="1" w:styleId="TN4TableNumber4-Sprintlaw">
    <w:name w:val="[TN4] Table Number 4 - Sprintlaw"/>
    <w:basedOn w:val="TTTableText-Sprintlaw"/>
    <w:link w:val="TN4TableNumber4-SprintlawChar"/>
    <w:uiPriority w:val="25"/>
    <w:rsid w:val="0097757D"/>
    <w:pPr>
      <w:numPr>
        <w:ilvl w:val="3"/>
        <w:numId w:val="11"/>
      </w:numPr>
    </w:pPr>
  </w:style>
  <w:style w:type="character" w:customStyle="1" w:styleId="TN3TableNumber3-SprintlawChar">
    <w:name w:val="[TN3] Table Number 3 - Sprintlaw Char"/>
    <w:basedOn w:val="TTTableText-SprintlawChar"/>
    <w:link w:val="TN3TableNumber3-Sprintlaw"/>
    <w:uiPriority w:val="25"/>
    <w:rsid w:val="0097757D"/>
  </w:style>
  <w:style w:type="paragraph" w:customStyle="1" w:styleId="TN5TableNumber5-Sprintlaw">
    <w:name w:val="[TN5] Table Number 5 - Sprintlaw"/>
    <w:basedOn w:val="TTTableText-Sprintlaw"/>
    <w:link w:val="TN5TableNumber5-SprintlawChar"/>
    <w:uiPriority w:val="25"/>
    <w:rsid w:val="0097757D"/>
    <w:pPr>
      <w:numPr>
        <w:ilvl w:val="4"/>
        <w:numId w:val="11"/>
      </w:numPr>
    </w:pPr>
  </w:style>
  <w:style w:type="character" w:customStyle="1" w:styleId="TN4TableNumber4-SprintlawChar">
    <w:name w:val="[TN4] Table Number 4 - Sprintlaw Char"/>
    <w:basedOn w:val="TTTableText-SprintlawChar"/>
    <w:link w:val="TN4TableNumber4-Sprintlaw"/>
    <w:uiPriority w:val="25"/>
    <w:rsid w:val="0097757D"/>
  </w:style>
  <w:style w:type="paragraph" w:customStyle="1" w:styleId="TN6TableNumber6-Sprintlaw">
    <w:name w:val="[TN6] Table Number 6 - Sprintlaw"/>
    <w:basedOn w:val="TTTableText-Sprintlaw"/>
    <w:link w:val="TN6TableNumber6-SprintlawChar"/>
    <w:uiPriority w:val="25"/>
    <w:rsid w:val="0097757D"/>
    <w:pPr>
      <w:numPr>
        <w:ilvl w:val="5"/>
        <w:numId w:val="11"/>
      </w:numPr>
    </w:pPr>
  </w:style>
  <w:style w:type="character" w:customStyle="1" w:styleId="TN5TableNumber5-SprintlawChar">
    <w:name w:val="[TN5] Table Number 5 - Sprintlaw Char"/>
    <w:basedOn w:val="TTTableText-SprintlawChar"/>
    <w:link w:val="TN5TableNumber5-Sprintlaw"/>
    <w:uiPriority w:val="25"/>
    <w:rsid w:val="0097757D"/>
  </w:style>
  <w:style w:type="paragraph" w:customStyle="1" w:styleId="TN7TableNumber7-Sprintlaw">
    <w:name w:val="[TN7] Table Number 7 - Sprintlaw"/>
    <w:basedOn w:val="TTTableText-Sprintlaw"/>
    <w:link w:val="TN7TableNumber7-SprintlawChar"/>
    <w:uiPriority w:val="25"/>
    <w:rsid w:val="0097757D"/>
    <w:pPr>
      <w:numPr>
        <w:ilvl w:val="6"/>
        <w:numId w:val="11"/>
      </w:numPr>
    </w:pPr>
  </w:style>
  <w:style w:type="character" w:customStyle="1" w:styleId="TN6TableNumber6-SprintlawChar">
    <w:name w:val="[TN6] Table Number 6 - Sprintlaw Char"/>
    <w:basedOn w:val="TTTableText-SprintlawChar"/>
    <w:link w:val="TN6TableNumber6-Sprintlaw"/>
    <w:uiPriority w:val="25"/>
    <w:rsid w:val="0097757D"/>
  </w:style>
  <w:style w:type="paragraph" w:customStyle="1" w:styleId="TN8TableNumber8-Sprintlaw">
    <w:name w:val="[TN8] Table Number 8 - Sprintlaw"/>
    <w:basedOn w:val="TTTableText-Sprintlaw"/>
    <w:link w:val="TN8TableNumber8-SprintlawChar"/>
    <w:uiPriority w:val="25"/>
    <w:rsid w:val="0097757D"/>
    <w:pPr>
      <w:numPr>
        <w:ilvl w:val="7"/>
        <w:numId w:val="11"/>
      </w:numPr>
    </w:pPr>
  </w:style>
  <w:style w:type="character" w:customStyle="1" w:styleId="TN7TableNumber7-SprintlawChar">
    <w:name w:val="[TN7] Table Number 7 - Sprintlaw Char"/>
    <w:basedOn w:val="TTTableText-SprintlawChar"/>
    <w:link w:val="TN7TableNumber7-Sprintlaw"/>
    <w:uiPriority w:val="25"/>
    <w:rsid w:val="0097757D"/>
  </w:style>
  <w:style w:type="paragraph" w:customStyle="1" w:styleId="TN9TableNumber9-Sprintlaw">
    <w:name w:val="[TN9] Table Number 9 - Sprintlaw"/>
    <w:basedOn w:val="TTTableText-Sprintlaw"/>
    <w:link w:val="TN9TableNumber9-SprintlawChar"/>
    <w:uiPriority w:val="25"/>
    <w:rsid w:val="0097757D"/>
    <w:pPr>
      <w:numPr>
        <w:ilvl w:val="8"/>
        <w:numId w:val="11"/>
      </w:numPr>
    </w:pPr>
  </w:style>
  <w:style w:type="character" w:customStyle="1" w:styleId="TN8TableNumber8-SprintlawChar">
    <w:name w:val="[TN8] Table Number 8 - Sprintlaw Char"/>
    <w:basedOn w:val="TTTableText-SprintlawChar"/>
    <w:link w:val="TN8TableNumber8-Sprintlaw"/>
    <w:uiPriority w:val="25"/>
    <w:rsid w:val="0097757D"/>
  </w:style>
  <w:style w:type="paragraph" w:customStyle="1" w:styleId="TB1TableBullet1-Sprintlaw">
    <w:name w:val="[TB1] Table Bullet 1 - Sprintlaw"/>
    <w:basedOn w:val="TTTableText-Sprintlaw"/>
    <w:link w:val="TB1TableBullet1-SprintlawChar"/>
    <w:uiPriority w:val="26"/>
    <w:qFormat/>
    <w:rsid w:val="0097757D"/>
    <w:pPr>
      <w:numPr>
        <w:numId w:val="10"/>
      </w:numPr>
    </w:pPr>
  </w:style>
  <w:style w:type="character" w:customStyle="1" w:styleId="TN9TableNumber9-SprintlawChar">
    <w:name w:val="[TN9] Table Number 9 - Sprintlaw Char"/>
    <w:basedOn w:val="TTTableText-SprintlawChar"/>
    <w:link w:val="TN9TableNumber9-Sprintlaw"/>
    <w:uiPriority w:val="25"/>
    <w:rsid w:val="0097757D"/>
  </w:style>
  <w:style w:type="paragraph" w:customStyle="1" w:styleId="TB2TableBullet2-Sprintlaw">
    <w:name w:val="[TB2] Table Bullet 2 - Sprintlaw"/>
    <w:basedOn w:val="TTTableText-Sprintlaw"/>
    <w:link w:val="TB2TableBullet2-SprintlawChar"/>
    <w:uiPriority w:val="26"/>
    <w:qFormat/>
    <w:rsid w:val="0097757D"/>
    <w:pPr>
      <w:numPr>
        <w:ilvl w:val="1"/>
        <w:numId w:val="10"/>
      </w:numPr>
    </w:pPr>
  </w:style>
  <w:style w:type="character" w:customStyle="1" w:styleId="TB1TableBullet1-SprintlawChar">
    <w:name w:val="[TB1] Table Bullet 1 - Sprintlaw Char"/>
    <w:basedOn w:val="TTTableText-SprintlawChar"/>
    <w:link w:val="TB1TableBullet1-Sprintlaw"/>
    <w:uiPriority w:val="26"/>
    <w:rsid w:val="0097757D"/>
  </w:style>
  <w:style w:type="paragraph" w:customStyle="1" w:styleId="TB3TableBullet3-Sprintlaw">
    <w:name w:val="[TB3] Table Bullet 3 - Sprintlaw"/>
    <w:basedOn w:val="TTTableText-Sprintlaw"/>
    <w:link w:val="TB3TableBullet3-SprintlawChar"/>
    <w:uiPriority w:val="26"/>
    <w:qFormat/>
    <w:rsid w:val="0097757D"/>
    <w:pPr>
      <w:numPr>
        <w:ilvl w:val="2"/>
        <w:numId w:val="10"/>
      </w:numPr>
    </w:pPr>
  </w:style>
  <w:style w:type="character" w:customStyle="1" w:styleId="TB2TableBullet2-SprintlawChar">
    <w:name w:val="[TB2] Table Bullet 2 - Sprintlaw Char"/>
    <w:basedOn w:val="TTTableText-SprintlawChar"/>
    <w:link w:val="TB2TableBullet2-Sprintlaw"/>
    <w:uiPriority w:val="26"/>
    <w:rsid w:val="0097757D"/>
  </w:style>
  <w:style w:type="paragraph" w:customStyle="1" w:styleId="TB4TableBullet4-Sprintlaw">
    <w:name w:val="[TB4] Table Bullet 4 - Sprintlaw"/>
    <w:basedOn w:val="TB3TableBullet3-Sprintlaw"/>
    <w:link w:val="TB4TableBullet4-SprintlawChar"/>
    <w:uiPriority w:val="26"/>
    <w:rsid w:val="0097757D"/>
    <w:pPr>
      <w:numPr>
        <w:ilvl w:val="3"/>
      </w:numPr>
    </w:pPr>
  </w:style>
  <w:style w:type="character" w:customStyle="1" w:styleId="TB3TableBullet3-SprintlawChar">
    <w:name w:val="[TB3] Table Bullet 3 - Sprintlaw Char"/>
    <w:basedOn w:val="TTTableText-SprintlawChar"/>
    <w:link w:val="TB3TableBullet3-Sprintlaw"/>
    <w:uiPriority w:val="26"/>
    <w:rsid w:val="0097757D"/>
  </w:style>
  <w:style w:type="paragraph" w:customStyle="1" w:styleId="TB5TableBullet5-Sprintlaw">
    <w:name w:val="[TB5] Table Bullet 5 - Sprintlaw"/>
    <w:basedOn w:val="TB4TableBullet4-Sprintlaw"/>
    <w:link w:val="TB5TableBullet5-SprintlawChar"/>
    <w:uiPriority w:val="26"/>
    <w:rsid w:val="0097757D"/>
    <w:pPr>
      <w:numPr>
        <w:ilvl w:val="4"/>
      </w:numPr>
    </w:pPr>
  </w:style>
  <w:style w:type="character" w:customStyle="1" w:styleId="TB4TableBullet4-SprintlawChar">
    <w:name w:val="[TB4] Table Bullet 4 - Sprintlaw Char"/>
    <w:basedOn w:val="TB3TableBullet3-SprintlawChar"/>
    <w:link w:val="TB4TableBullet4-Sprintlaw"/>
    <w:uiPriority w:val="26"/>
    <w:rsid w:val="0097757D"/>
  </w:style>
  <w:style w:type="paragraph" w:customStyle="1" w:styleId="TTI1TableTextIndent1-Sprintlaw">
    <w:name w:val="[TTI1] Table Text Indent 1 - Sprintlaw"/>
    <w:basedOn w:val="TTTableText-Sprintlaw"/>
    <w:link w:val="TTI1TableTextIndent1-SprintlawChar"/>
    <w:uiPriority w:val="24"/>
    <w:qFormat/>
    <w:rsid w:val="0097757D"/>
    <w:pPr>
      <w:ind w:left="425"/>
    </w:pPr>
  </w:style>
  <w:style w:type="character" w:customStyle="1" w:styleId="TB5TableBullet5-SprintlawChar">
    <w:name w:val="[TB5] Table Bullet 5 - Sprintlaw Char"/>
    <w:basedOn w:val="TB4TableBullet4-SprintlawChar"/>
    <w:link w:val="TB5TableBullet5-Sprintlaw"/>
    <w:uiPriority w:val="26"/>
    <w:rsid w:val="0097757D"/>
  </w:style>
  <w:style w:type="paragraph" w:customStyle="1" w:styleId="TTI2TableTextIndent2-Sprintlaw">
    <w:name w:val="[TTI2] Table Text Indent 2 - Sprintlaw"/>
    <w:basedOn w:val="TTTableText-Sprintlaw"/>
    <w:link w:val="TTI2TableTextIndent2-SprintlawChar"/>
    <w:uiPriority w:val="24"/>
    <w:qFormat/>
    <w:rsid w:val="0097757D"/>
    <w:pPr>
      <w:ind w:left="851"/>
    </w:pPr>
  </w:style>
  <w:style w:type="character" w:customStyle="1" w:styleId="TTI1TableTextIndent1-SprintlawChar">
    <w:name w:val="[TTI1] Table Text Indent 1 - Sprintlaw Char"/>
    <w:basedOn w:val="TTTableText-SprintlawChar"/>
    <w:link w:val="TTI1TableTextIndent1-Sprintlaw"/>
    <w:uiPriority w:val="24"/>
    <w:rsid w:val="0097757D"/>
  </w:style>
  <w:style w:type="character" w:customStyle="1" w:styleId="TTI2TableTextIndent2-SprintlawChar">
    <w:name w:val="[TTI2] Table Text Indent 2 - Sprintlaw Char"/>
    <w:basedOn w:val="TTTableText-SprintlawChar"/>
    <w:link w:val="TTI2TableTextIndent2-Sprintlaw"/>
    <w:uiPriority w:val="24"/>
    <w:rsid w:val="0097757D"/>
  </w:style>
  <w:style w:type="paragraph" w:customStyle="1" w:styleId="I1Item1-Sprintlaw">
    <w:name w:val="[I1] Item 1 - Sprintlaw"/>
    <w:basedOn w:val="TTTableText-Sprintlaw"/>
    <w:link w:val="I1Item1-SprintlawChar"/>
    <w:uiPriority w:val="28"/>
    <w:qFormat/>
    <w:rsid w:val="0097757D"/>
    <w:pPr>
      <w:numPr>
        <w:numId w:val="4"/>
      </w:numPr>
    </w:pPr>
    <w:rPr>
      <w:b/>
    </w:rPr>
  </w:style>
  <w:style w:type="paragraph" w:customStyle="1" w:styleId="I2Item2-Sprintlaw">
    <w:name w:val="[I2] Item 2 - Sprintlaw"/>
    <w:basedOn w:val="TTTableText-Sprintlaw"/>
    <w:link w:val="I2Item2-SprintlawChar"/>
    <w:uiPriority w:val="28"/>
    <w:qFormat/>
    <w:rsid w:val="0097757D"/>
    <w:pPr>
      <w:numPr>
        <w:ilvl w:val="1"/>
        <w:numId w:val="4"/>
      </w:numPr>
    </w:pPr>
  </w:style>
  <w:style w:type="character" w:customStyle="1" w:styleId="I1Item1-SprintlawChar">
    <w:name w:val="[I1] Item 1 - Sprintlaw Char"/>
    <w:basedOn w:val="TTTableText-SprintlawChar"/>
    <w:link w:val="I1Item1-Sprintlaw"/>
    <w:uiPriority w:val="28"/>
    <w:rsid w:val="0097757D"/>
    <w:rPr>
      <w:b/>
    </w:rPr>
  </w:style>
  <w:style w:type="paragraph" w:customStyle="1" w:styleId="I3Item3-Sprintlaw">
    <w:name w:val="[I3] Item 3 - Sprintlaw"/>
    <w:basedOn w:val="TTTableText-Sprintlaw"/>
    <w:link w:val="I3Item3-SprintlawChar"/>
    <w:uiPriority w:val="28"/>
    <w:qFormat/>
    <w:rsid w:val="0097757D"/>
    <w:pPr>
      <w:numPr>
        <w:ilvl w:val="2"/>
        <w:numId w:val="4"/>
      </w:numPr>
    </w:pPr>
  </w:style>
  <w:style w:type="character" w:customStyle="1" w:styleId="I2Item2-SprintlawChar">
    <w:name w:val="[I2] Item 2 - Sprintlaw Char"/>
    <w:basedOn w:val="TTTableText-SprintlawChar"/>
    <w:link w:val="I2Item2-Sprintlaw"/>
    <w:uiPriority w:val="28"/>
    <w:rsid w:val="0097757D"/>
  </w:style>
  <w:style w:type="paragraph" w:customStyle="1" w:styleId="I4Item4-Sprintlaw">
    <w:name w:val="[I4] Item 4 - Sprintlaw"/>
    <w:basedOn w:val="TTTableText-Sprintlaw"/>
    <w:link w:val="I4Item4-SprintlawChar"/>
    <w:uiPriority w:val="28"/>
    <w:rsid w:val="0097757D"/>
    <w:pPr>
      <w:numPr>
        <w:ilvl w:val="3"/>
        <w:numId w:val="4"/>
      </w:numPr>
    </w:pPr>
  </w:style>
  <w:style w:type="character" w:customStyle="1" w:styleId="I3Item3-SprintlawChar">
    <w:name w:val="[I3] Item 3 - Sprintlaw Char"/>
    <w:basedOn w:val="TTTableText-SprintlawChar"/>
    <w:link w:val="I3Item3-Sprintlaw"/>
    <w:uiPriority w:val="28"/>
    <w:rsid w:val="0097757D"/>
  </w:style>
  <w:style w:type="paragraph" w:customStyle="1" w:styleId="I5Item5-Sprintlaw">
    <w:name w:val="[I5] Item 5 - Sprintlaw"/>
    <w:basedOn w:val="TTTableText-Sprintlaw"/>
    <w:link w:val="I5Item5-SprintlawChar"/>
    <w:uiPriority w:val="28"/>
    <w:rsid w:val="0097757D"/>
    <w:pPr>
      <w:numPr>
        <w:ilvl w:val="4"/>
        <w:numId w:val="4"/>
      </w:numPr>
    </w:pPr>
  </w:style>
  <w:style w:type="character" w:customStyle="1" w:styleId="I4Item4-SprintlawChar">
    <w:name w:val="[I4] Item 4 - Sprintlaw Char"/>
    <w:basedOn w:val="TTTableText-SprintlawChar"/>
    <w:link w:val="I4Item4-Sprintlaw"/>
    <w:uiPriority w:val="28"/>
    <w:rsid w:val="0097757D"/>
  </w:style>
  <w:style w:type="paragraph" w:customStyle="1" w:styleId="I6Item6-Sprintlaw">
    <w:name w:val="[I6] Item 6 - Sprintlaw"/>
    <w:basedOn w:val="TTTableText-Sprintlaw"/>
    <w:link w:val="I6Item6-SprintlawChar"/>
    <w:uiPriority w:val="28"/>
    <w:rsid w:val="0097757D"/>
    <w:pPr>
      <w:numPr>
        <w:ilvl w:val="5"/>
        <w:numId w:val="4"/>
      </w:numPr>
    </w:pPr>
  </w:style>
  <w:style w:type="character" w:customStyle="1" w:styleId="I5Item5-SprintlawChar">
    <w:name w:val="[I5] Item 5 - Sprintlaw Char"/>
    <w:basedOn w:val="TTTableText-SprintlawChar"/>
    <w:link w:val="I5Item5-Sprintlaw"/>
    <w:uiPriority w:val="28"/>
    <w:rsid w:val="0097757D"/>
  </w:style>
  <w:style w:type="paragraph" w:customStyle="1" w:styleId="I7Item7-Sprintlaw">
    <w:name w:val="[I7] Item 7 - Sprintlaw"/>
    <w:basedOn w:val="TTTableText-Sprintlaw"/>
    <w:link w:val="I7Item7-SprintlawChar"/>
    <w:uiPriority w:val="28"/>
    <w:rsid w:val="0097757D"/>
    <w:pPr>
      <w:numPr>
        <w:ilvl w:val="6"/>
        <w:numId w:val="4"/>
      </w:numPr>
    </w:pPr>
  </w:style>
  <w:style w:type="character" w:customStyle="1" w:styleId="I6Item6-SprintlawChar">
    <w:name w:val="[I6] Item 6 - Sprintlaw Char"/>
    <w:basedOn w:val="TTTableText-SprintlawChar"/>
    <w:link w:val="I6Item6-Sprintlaw"/>
    <w:uiPriority w:val="28"/>
    <w:rsid w:val="0097757D"/>
  </w:style>
  <w:style w:type="paragraph" w:customStyle="1" w:styleId="I8Item8-Sprintlaw">
    <w:name w:val="[I8] Item 8 - Sprintlaw"/>
    <w:basedOn w:val="TTTableText-Sprintlaw"/>
    <w:link w:val="I8Item8-SprintlawChar"/>
    <w:uiPriority w:val="28"/>
    <w:rsid w:val="0097757D"/>
    <w:pPr>
      <w:numPr>
        <w:ilvl w:val="7"/>
        <w:numId w:val="4"/>
      </w:numPr>
    </w:pPr>
  </w:style>
  <w:style w:type="character" w:customStyle="1" w:styleId="I7Item7-SprintlawChar">
    <w:name w:val="[I7] Item 7 - Sprintlaw Char"/>
    <w:basedOn w:val="TTTableText-SprintlawChar"/>
    <w:link w:val="I7Item7-Sprintlaw"/>
    <w:uiPriority w:val="28"/>
    <w:rsid w:val="0097757D"/>
  </w:style>
  <w:style w:type="paragraph" w:customStyle="1" w:styleId="I9Item9-Sprintlaw">
    <w:name w:val="[I9] Item 9 - Sprintlaw"/>
    <w:basedOn w:val="TTTableText-Sprintlaw"/>
    <w:link w:val="I9Item9-SprintlawChar"/>
    <w:uiPriority w:val="28"/>
    <w:rsid w:val="0097757D"/>
    <w:pPr>
      <w:numPr>
        <w:ilvl w:val="8"/>
        <w:numId w:val="4"/>
      </w:numPr>
    </w:pPr>
  </w:style>
  <w:style w:type="character" w:customStyle="1" w:styleId="I8Item8-SprintlawChar">
    <w:name w:val="[I8] Item 8 - Sprintlaw Char"/>
    <w:basedOn w:val="TTTableText-SprintlawChar"/>
    <w:link w:val="I8Item8-Sprintlaw"/>
    <w:uiPriority w:val="28"/>
    <w:rsid w:val="0097757D"/>
  </w:style>
  <w:style w:type="character" w:customStyle="1" w:styleId="I9Item9-SprintlawChar">
    <w:name w:val="[I9] Item 9 - Sprintlaw Char"/>
    <w:basedOn w:val="TTTableText-SprintlawChar"/>
    <w:link w:val="I9Item9-Sprintlaw"/>
    <w:uiPriority w:val="28"/>
    <w:rsid w:val="0097757D"/>
  </w:style>
  <w:style w:type="paragraph" w:customStyle="1" w:styleId="DOCTDocumentTitle-Sprintlaw">
    <w:name w:val="[DOCT] Document Title - Sprintlaw"/>
    <w:basedOn w:val="BTNSBodyTextNoSpacing-Sprintlaw"/>
    <w:link w:val="DOCTDocumentTitle-SprintlawChar"/>
    <w:uiPriority w:val="31"/>
    <w:rsid w:val="0097757D"/>
    <w:pPr>
      <w:spacing w:after="120"/>
      <w:jc w:val="center"/>
    </w:pPr>
    <w:rPr>
      <w:b/>
      <w:bCs/>
      <w:noProof/>
      <w:sz w:val="44"/>
      <w:szCs w:val="44"/>
    </w:rPr>
  </w:style>
  <w:style w:type="paragraph" w:customStyle="1" w:styleId="DOCSTDocumentSub-Title-Sprintlaw">
    <w:name w:val="[DOCST] Document Sub-Title - Sprintlaw"/>
    <w:basedOn w:val="BTNSBodyTextNoSpacing-Sprintlaw"/>
    <w:link w:val="DOCSTDocumentSub-Title-SprintlawChar"/>
    <w:uiPriority w:val="31"/>
    <w:rsid w:val="0097757D"/>
    <w:pPr>
      <w:spacing w:after="120"/>
    </w:pPr>
    <w:rPr>
      <w:sz w:val="36"/>
      <w:szCs w:val="36"/>
    </w:rPr>
  </w:style>
  <w:style w:type="character" w:customStyle="1" w:styleId="DOCTDocumentTitle-SprintlawChar">
    <w:name w:val="[DOCT] Document Title - Sprintlaw Char"/>
    <w:basedOn w:val="BTNSBodyTextNoSpacing-SprintlawChar"/>
    <w:link w:val="DOCTDocumentTitle-Sprintlaw"/>
    <w:uiPriority w:val="31"/>
    <w:rsid w:val="0097757D"/>
    <w:rPr>
      <w:b/>
      <w:bCs/>
      <w:noProof/>
      <w:sz w:val="44"/>
      <w:szCs w:val="44"/>
    </w:rPr>
  </w:style>
  <w:style w:type="paragraph" w:customStyle="1" w:styleId="P1NParty1Name-Sprintlaw">
    <w:name w:val="[P1N] Party 1 Name - Sprintlaw"/>
    <w:basedOn w:val="TTTableText-Sprintlaw"/>
    <w:link w:val="P1NParty1Name-SprintlawChar"/>
    <w:uiPriority w:val="31"/>
    <w:rsid w:val="0097757D"/>
  </w:style>
  <w:style w:type="character" w:customStyle="1" w:styleId="DOCSTDocumentSub-Title-SprintlawChar">
    <w:name w:val="[DOCST] Document Sub-Title - Sprintlaw Char"/>
    <w:basedOn w:val="BTNSBodyTextNoSpacing-SprintlawChar"/>
    <w:link w:val="DOCSTDocumentSub-Title-Sprintlaw"/>
    <w:uiPriority w:val="31"/>
    <w:rsid w:val="0097757D"/>
    <w:rPr>
      <w:sz w:val="36"/>
      <w:szCs w:val="36"/>
    </w:rPr>
  </w:style>
  <w:style w:type="paragraph" w:customStyle="1" w:styleId="P2NParty2Name-Sprintlaw">
    <w:name w:val="[P2N] Party 2 Name - Sprintlaw"/>
    <w:basedOn w:val="TTTableText-Sprintlaw"/>
    <w:link w:val="P2NParty2Name-SprintlawChar"/>
    <w:uiPriority w:val="31"/>
    <w:rsid w:val="0097757D"/>
  </w:style>
  <w:style w:type="character" w:customStyle="1" w:styleId="P1NParty1Name-SprintlawChar">
    <w:name w:val="[P1N] Party 1 Name - Sprintlaw Char"/>
    <w:basedOn w:val="BTNSBodyTextNoSpacing-SprintlawChar"/>
    <w:link w:val="P1NParty1Name-Sprintlaw"/>
    <w:uiPriority w:val="31"/>
    <w:rsid w:val="0097757D"/>
  </w:style>
  <w:style w:type="paragraph" w:customStyle="1" w:styleId="P3NParty3Name-Sprintlaw">
    <w:name w:val="[P3N] Party 3 Name - Sprintlaw"/>
    <w:basedOn w:val="TTTableText-Sprintlaw"/>
    <w:link w:val="P3NParty3Name-SprintlawChar"/>
    <w:uiPriority w:val="31"/>
    <w:rsid w:val="0097757D"/>
  </w:style>
  <w:style w:type="character" w:customStyle="1" w:styleId="P2NParty2Name-SprintlawChar">
    <w:name w:val="[P2N] Party 2 Name - Sprintlaw Char"/>
    <w:basedOn w:val="BTNSBodyTextNoSpacing-SprintlawChar"/>
    <w:link w:val="P2NParty2Name-Sprintlaw"/>
    <w:uiPriority w:val="31"/>
    <w:rsid w:val="0097757D"/>
  </w:style>
  <w:style w:type="paragraph" w:customStyle="1" w:styleId="P4NParty4Name-Sprintlaw">
    <w:name w:val="[P4N] Party 4 Name - Sprintlaw"/>
    <w:basedOn w:val="TTTableText-Sprintlaw"/>
    <w:link w:val="P4NParty4Name-SprintlawChar"/>
    <w:uiPriority w:val="31"/>
    <w:rsid w:val="0097757D"/>
  </w:style>
  <w:style w:type="character" w:customStyle="1" w:styleId="P3NParty3Name-SprintlawChar">
    <w:name w:val="[P3N] Party 3 Name - Sprintlaw Char"/>
    <w:basedOn w:val="BTNSBodyTextNoSpacing-SprintlawChar"/>
    <w:link w:val="P3NParty3Name-Sprintlaw"/>
    <w:uiPriority w:val="31"/>
    <w:rsid w:val="0097757D"/>
  </w:style>
  <w:style w:type="paragraph" w:customStyle="1" w:styleId="P1ABNParty1ABN-Sprintlaw">
    <w:name w:val="[P1ABN] Party 1 ABN - Sprintlaw"/>
    <w:basedOn w:val="BTNSBodyTextNoSpacing-Sprintlaw"/>
    <w:link w:val="P1ABNParty1ABN-SprintlawChar"/>
    <w:uiPriority w:val="31"/>
    <w:rsid w:val="0097757D"/>
    <w:pPr>
      <w:spacing w:after="120"/>
    </w:pPr>
    <w:rPr>
      <w:sz w:val="28"/>
      <w:szCs w:val="28"/>
    </w:rPr>
  </w:style>
  <w:style w:type="character" w:customStyle="1" w:styleId="P4NParty4Name-SprintlawChar">
    <w:name w:val="[P4N] Party 4 Name - Sprintlaw Char"/>
    <w:basedOn w:val="BTNSBodyTextNoSpacing-SprintlawChar"/>
    <w:link w:val="P4NParty4Name-Sprintlaw"/>
    <w:uiPriority w:val="31"/>
    <w:rsid w:val="0097757D"/>
  </w:style>
  <w:style w:type="paragraph" w:customStyle="1" w:styleId="P2ABNParty2ABN-Sprintlaw">
    <w:name w:val="[P2ABN] Party 2 ABN - Sprintlaw"/>
    <w:basedOn w:val="BTNSBodyTextNoSpacing-Sprintlaw"/>
    <w:link w:val="P2ABNParty2ABN-SprintlawChar"/>
    <w:uiPriority w:val="31"/>
    <w:rsid w:val="0097757D"/>
    <w:pPr>
      <w:spacing w:after="120"/>
    </w:pPr>
    <w:rPr>
      <w:sz w:val="28"/>
      <w:szCs w:val="28"/>
    </w:rPr>
  </w:style>
  <w:style w:type="character" w:customStyle="1" w:styleId="P1ABNParty1ABN-SprintlawChar">
    <w:name w:val="[P1ABN] Party 1 ABN - Sprintlaw Char"/>
    <w:basedOn w:val="BTNSBodyTextNoSpacing-SprintlawChar"/>
    <w:link w:val="P1ABNParty1ABN-Sprintlaw"/>
    <w:uiPriority w:val="31"/>
    <w:rsid w:val="0097757D"/>
    <w:rPr>
      <w:sz w:val="28"/>
      <w:szCs w:val="28"/>
    </w:rPr>
  </w:style>
  <w:style w:type="paragraph" w:customStyle="1" w:styleId="P3ABNParty3ABN-Sprintlaw">
    <w:name w:val="[P3ABN] Party 3 ABN - Sprintlaw"/>
    <w:basedOn w:val="BTNSBodyTextNoSpacing-Sprintlaw"/>
    <w:link w:val="P3ABNParty3ABN-SprintlawChar"/>
    <w:uiPriority w:val="31"/>
    <w:rsid w:val="0097757D"/>
    <w:pPr>
      <w:spacing w:after="120"/>
    </w:pPr>
    <w:rPr>
      <w:sz w:val="28"/>
      <w:szCs w:val="28"/>
    </w:rPr>
  </w:style>
  <w:style w:type="character" w:customStyle="1" w:styleId="P2ABNParty2ABN-SprintlawChar">
    <w:name w:val="[P2ABN] Party 2 ABN - Sprintlaw Char"/>
    <w:basedOn w:val="BTNSBodyTextNoSpacing-SprintlawChar"/>
    <w:link w:val="P2ABNParty2ABN-Sprintlaw"/>
    <w:uiPriority w:val="31"/>
    <w:rsid w:val="0097757D"/>
    <w:rPr>
      <w:sz w:val="28"/>
      <w:szCs w:val="28"/>
    </w:rPr>
  </w:style>
  <w:style w:type="paragraph" w:customStyle="1" w:styleId="P4ABNParty4ABN-Sprintlaw">
    <w:name w:val="[P4ABN] Party 4 ABN - Sprintlaw"/>
    <w:basedOn w:val="BTNSBodyTextNoSpacing-Sprintlaw"/>
    <w:link w:val="P4ABNParty4ABN-SprintlawChar"/>
    <w:uiPriority w:val="31"/>
    <w:rsid w:val="0097757D"/>
    <w:pPr>
      <w:spacing w:after="120"/>
    </w:pPr>
    <w:rPr>
      <w:sz w:val="28"/>
      <w:szCs w:val="28"/>
    </w:rPr>
  </w:style>
  <w:style w:type="character" w:customStyle="1" w:styleId="P3ABNParty3ABN-SprintlawChar">
    <w:name w:val="[P3ABN] Party 3 ABN - Sprintlaw Char"/>
    <w:basedOn w:val="BTNSBodyTextNoSpacing-SprintlawChar"/>
    <w:link w:val="P3ABNParty3ABN-Sprintlaw"/>
    <w:uiPriority w:val="31"/>
    <w:rsid w:val="0097757D"/>
    <w:rPr>
      <w:sz w:val="28"/>
      <w:szCs w:val="28"/>
    </w:rPr>
  </w:style>
  <w:style w:type="paragraph" w:customStyle="1" w:styleId="P1ACNParty1ACN-Sprintlaw">
    <w:name w:val="[P1ACN] Party 1 ACN - Sprintlaw"/>
    <w:basedOn w:val="BTNSBodyTextNoSpacing-Sprintlaw"/>
    <w:link w:val="P1ACNParty1ACN-SprintlawChar"/>
    <w:uiPriority w:val="31"/>
    <w:rsid w:val="0097757D"/>
    <w:pPr>
      <w:spacing w:after="120"/>
    </w:pPr>
    <w:rPr>
      <w:sz w:val="28"/>
      <w:szCs w:val="28"/>
    </w:rPr>
  </w:style>
  <w:style w:type="character" w:customStyle="1" w:styleId="P4ABNParty4ABN-SprintlawChar">
    <w:name w:val="[P4ABN] Party 4 ABN - Sprintlaw Char"/>
    <w:basedOn w:val="BTNSBodyTextNoSpacing-SprintlawChar"/>
    <w:link w:val="P4ABNParty4ABN-Sprintlaw"/>
    <w:uiPriority w:val="31"/>
    <w:rsid w:val="0097757D"/>
    <w:rPr>
      <w:sz w:val="28"/>
      <w:szCs w:val="28"/>
    </w:rPr>
  </w:style>
  <w:style w:type="paragraph" w:customStyle="1" w:styleId="P2ACNParty2ACN-Sprintlaw">
    <w:name w:val="[P2ACN] Party 2 ACN - Sprintlaw"/>
    <w:basedOn w:val="BTNSBodyTextNoSpacing-Sprintlaw"/>
    <w:link w:val="P2ACNParty2ACN-SprintlawChar"/>
    <w:uiPriority w:val="31"/>
    <w:rsid w:val="0097757D"/>
    <w:pPr>
      <w:spacing w:after="120"/>
    </w:pPr>
    <w:rPr>
      <w:sz w:val="28"/>
      <w:szCs w:val="28"/>
    </w:rPr>
  </w:style>
  <w:style w:type="character" w:customStyle="1" w:styleId="P1ACNParty1ACN-SprintlawChar">
    <w:name w:val="[P1ACN] Party 1 ACN - Sprintlaw Char"/>
    <w:basedOn w:val="BTNSBodyTextNoSpacing-SprintlawChar"/>
    <w:link w:val="P1ACNParty1ACN-Sprintlaw"/>
    <w:uiPriority w:val="31"/>
    <w:rsid w:val="0097757D"/>
    <w:rPr>
      <w:sz w:val="28"/>
      <w:szCs w:val="28"/>
    </w:rPr>
  </w:style>
  <w:style w:type="paragraph" w:customStyle="1" w:styleId="P3ACNParty3ACN-Sprintlaw">
    <w:name w:val="[P3ACN] Party 3 ACN - Sprintlaw"/>
    <w:basedOn w:val="BTNSBodyTextNoSpacing-Sprintlaw"/>
    <w:link w:val="P3ACNParty3ACN-SprintlawChar"/>
    <w:uiPriority w:val="31"/>
    <w:rsid w:val="0097757D"/>
    <w:pPr>
      <w:spacing w:after="120"/>
    </w:pPr>
    <w:rPr>
      <w:sz w:val="28"/>
      <w:szCs w:val="28"/>
    </w:rPr>
  </w:style>
  <w:style w:type="character" w:customStyle="1" w:styleId="P2ACNParty2ACN-SprintlawChar">
    <w:name w:val="[P2ACN] Party 2 ACN - Sprintlaw Char"/>
    <w:basedOn w:val="BTNSBodyTextNoSpacing-SprintlawChar"/>
    <w:link w:val="P2ACNParty2ACN-Sprintlaw"/>
    <w:uiPriority w:val="31"/>
    <w:rsid w:val="0097757D"/>
    <w:rPr>
      <w:sz w:val="28"/>
      <w:szCs w:val="28"/>
    </w:rPr>
  </w:style>
  <w:style w:type="paragraph" w:customStyle="1" w:styleId="P4ACNParty4ACN-Sprintlaw">
    <w:name w:val="[P4ACN] Party 4 ACN - Sprintlaw"/>
    <w:basedOn w:val="BTNSBodyTextNoSpacing-Sprintlaw"/>
    <w:link w:val="P4ACNParty4ACN-SprintlawChar"/>
    <w:uiPriority w:val="31"/>
    <w:rsid w:val="0097757D"/>
    <w:pPr>
      <w:spacing w:after="120"/>
    </w:pPr>
    <w:rPr>
      <w:sz w:val="28"/>
      <w:szCs w:val="28"/>
    </w:rPr>
  </w:style>
  <w:style w:type="character" w:customStyle="1" w:styleId="P3ACNParty3ACN-SprintlawChar">
    <w:name w:val="[P3ACN] Party 3 ACN - Sprintlaw Char"/>
    <w:basedOn w:val="BTNSBodyTextNoSpacing-SprintlawChar"/>
    <w:link w:val="P3ACNParty3ACN-Sprintlaw"/>
    <w:uiPriority w:val="31"/>
    <w:rsid w:val="0097757D"/>
    <w:rPr>
      <w:sz w:val="28"/>
      <w:szCs w:val="28"/>
    </w:rPr>
  </w:style>
  <w:style w:type="paragraph" w:customStyle="1" w:styleId="P1SNParty1ShortName-Sprintlaw">
    <w:name w:val="[P1SN] Party 1 Short Name - Sprintlaw"/>
    <w:basedOn w:val="THTableHeading-Sprintlaw"/>
    <w:link w:val="P1SNParty1ShortName-SprintlawChar"/>
    <w:uiPriority w:val="31"/>
    <w:rsid w:val="0097757D"/>
    <w:pPr>
      <w:jc w:val="center"/>
    </w:pPr>
  </w:style>
  <w:style w:type="character" w:customStyle="1" w:styleId="P4ACNParty4ACN-SprintlawChar">
    <w:name w:val="[P4ACN] Party 4 ACN - Sprintlaw Char"/>
    <w:basedOn w:val="BTNSBodyTextNoSpacing-SprintlawChar"/>
    <w:link w:val="P4ACNParty4ACN-Sprintlaw"/>
    <w:uiPriority w:val="31"/>
    <w:rsid w:val="0097757D"/>
    <w:rPr>
      <w:sz w:val="28"/>
      <w:szCs w:val="28"/>
    </w:rPr>
  </w:style>
  <w:style w:type="paragraph" w:customStyle="1" w:styleId="P2SNParty2ShortName-Sprintlaw">
    <w:name w:val="[P2SN] Party 2 Short Name - Sprintlaw"/>
    <w:basedOn w:val="THTableHeading-Sprintlaw"/>
    <w:link w:val="P2SNParty2ShortName-SprintlawChar"/>
    <w:uiPriority w:val="31"/>
    <w:rsid w:val="0097757D"/>
    <w:pPr>
      <w:jc w:val="center"/>
    </w:pPr>
  </w:style>
  <w:style w:type="character" w:customStyle="1" w:styleId="P1SNParty1ShortName-SprintlawChar">
    <w:name w:val="[P1SN] Party 1 Short Name - Sprintlaw Char"/>
    <w:basedOn w:val="BTNSBodyTextNoSpacing-SprintlawChar"/>
    <w:link w:val="P1SNParty1ShortName-Sprintlaw"/>
    <w:uiPriority w:val="31"/>
    <w:rsid w:val="0097757D"/>
    <w:rPr>
      <w:b/>
      <w:bCs/>
    </w:rPr>
  </w:style>
  <w:style w:type="paragraph" w:customStyle="1" w:styleId="P3SNParty3ShortName-Sprintlaw">
    <w:name w:val="[P3SN] Party 3 Short Name - Sprintlaw"/>
    <w:basedOn w:val="THTableHeading-Sprintlaw"/>
    <w:link w:val="P3SNParty3ShortName-SprintlawChar"/>
    <w:uiPriority w:val="31"/>
    <w:rsid w:val="0097757D"/>
    <w:pPr>
      <w:jc w:val="center"/>
    </w:pPr>
  </w:style>
  <w:style w:type="character" w:customStyle="1" w:styleId="P2SNParty2ShortName-SprintlawChar">
    <w:name w:val="[P2SN] Party 2 Short Name - Sprintlaw Char"/>
    <w:basedOn w:val="BTNSBodyTextNoSpacing-SprintlawChar"/>
    <w:link w:val="P2SNParty2ShortName-Sprintlaw"/>
    <w:uiPriority w:val="31"/>
    <w:rsid w:val="0097757D"/>
    <w:rPr>
      <w:b/>
      <w:bCs/>
    </w:rPr>
  </w:style>
  <w:style w:type="paragraph" w:customStyle="1" w:styleId="P4SNParty4ShortName-Sprintlaw">
    <w:name w:val="[P4SN] Party 4 Short Name - Sprintlaw"/>
    <w:basedOn w:val="THTableHeading-Sprintlaw"/>
    <w:link w:val="P4SNParty4ShortName-SprintlawChar"/>
    <w:uiPriority w:val="31"/>
    <w:rsid w:val="0097757D"/>
    <w:pPr>
      <w:jc w:val="center"/>
    </w:pPr>
  </w:style>
  <w:style w:type="character" w:customStyle="1" w:styleId="P3SNParty3ShortName-SprintlawChar">
    <w:name w:val="[P3SN] Party 3 Short Name - Sprintlaw Char"/>
    <w:basedOn w:val="BTNSBodyTextNoSpacing-SprintlawChar"/>
    <w:link w:val="P3SNParty3ShortName-Sprintlaw"/>
    <w:uiPriority w:val="31"/>
    <w:rsid w:val="0097757D"/>
    <w:rPr>
      <w:b/>
      <w:bCs/>
    </w:rPr>
  </w:style>
  <w:style w:type="paragraph" w:customStyle="1" w:styleId="P1AParty1Address-Sprintlaw">
    <w:name w:val="[P1A] Party 1 Address - Sprintlaw"/>
    <w:basedOn w:val="TTTableText-Sprintlaw"/>
    <w:link w:val="P1AParty1Address-SprintlawChar"/>
    <w:uiPriority w:val="31"/>
    <w:rsid w:val="0097757D"/>
  </w:style>
  <w:style w:type="character" w:customStyle="1" w:styleId="P4SNParty4ShortName-SprintlawChar">
    <w:name w:val="[P4SN] Party 4 Short Name - Sprintlaw Char"/>
    <w:basedOn w:val="BTNSBodyTextNoSpacing-SprintlawChar"/>
    <w:link w:val="P4SNParty4ShortName-Sprintlaw"/>
    <w:uiPriority w:val="31"/>
    <w:rsid w:val="0097757D"/>
    <w:rPr>
      <w:b/>
      <w:bCs/>
    </w:rPr>
  </w:style>
  <w:style w:type="paragraph" w:customStyle="1" w:styleId="P2AParty2Address-Sprintlaw">
    <w:name w:val="[P2A] Party 2 Address - Sprintlaw"/>
    <w:basedOn w:val="TTTableText-Sprintlaw"/>
    <w:link w:val="P2AParty2Address-SprintlawChar"/>
    <w:uiPriority w:val="31"/>
    <w:rsid w:val="0097757D"/>
  </w:style>
  <w:style w:type="character" w:customStyle="1" w:styleId="P1AParty1Address-SprintlawChar">
    <w:name w:val="[P1A] Party 1 Address - Sprintlaw Char"/>
    <w:basedOn w:val="TTTableText-SprintlawChar"/>
    <w:link w:val="P1AParty1Address-Sprintlaw"/>
    <w:uiPriority w:val="31"/>
    <w:rsid w:val="0097757D"/>
  </w:style>
  <w:style w:type="paragraph" w:customStyle="1" w:styleId="P3AParty3Address-Sprintlaw">
    <w:name w:val="[P3A] Party 3 Address - Sprintlaw"/>
    <w:basedOn w:val="TTTableText-Sprintlaw"/>
    <w:link w:val="P3AParty3Address-SprintlawChar"/>
    <w:uiPriority w:val="31"/>
    <w:rsid w:val="0097757D"/>
  </w:style>
  <w:style w:type="character" w:customStyle="1" w:styleId="P2AParty2Address-SprintlawChar">
    <w:name w:val="[P2A] Party 2 Address - Sprintlaw Char"/>
    <w:basedOn w:val="TTTableText-SprintlawChar"/>
    <w:link w:val="P2AParty2Address-Sprintlaw"/>
    <w:uiPriority w:val="31"/>
    <w:rsid w:val="0097757D"/>
  </w:style>
  <w:style w:type="paragraph" w:customStyle="1" w:styleId="P4AParty4Address-Sprintlaw">
    <w:name w:val="[P4A] Party 4 Address - Sprintlaw"/>
    <w:basedOn w:val="TTTableText-Sprintlaw"/>
    <w:link w:val="P4AParty4Address-SprintlawChar"/>
    <w:uiPriority w:val="31"/>
    <w:rsid w:val="0097757D"/>
  </w:style>
  <w:style w:type="character" w:customStyle="1" w:styleId="P3AParty3Address-SprintlawChar">
    <w:name w:val="[P3A] Party 3 Address - Sprintlaw Char"/>
    <w:basedOn w:val="TTTableText-SprintlawChar"/>
    <w:link w:val="P3AParty3Address-Sprintlaw"/>
    <w:uiPriority w:val="31"/>
    <w:rsid w:val="0097757D"/>
  </w:style>
  <w:style w:type="paragraph" w:customStyle="1" w:styleId="P1CNParty1ContactName-Sprintlaw">
    <w:name w:val="[P1CN] Party 1 Contact Name - Sprintlaw"/>
    <w:basedOn w:val="TTTableText-Sprintlaw"/>
    <w:link w:val="P1CNParty1ContactName-SprintlawChar"/>
    <w:uiPriority w:val="31"/>
    <w:rsid w:val="0097757D"/>
  </w:style>
  <w:style w:type="character" w:customStyle="1" w:styleId="P4AParty4Address-SprintlawChar">
    <w:name w:val="[P4A] Party 4 Address - Sprintlaw Char"/>
    <w:basedOn w:val="TTTableText-SprintlawChar"/>
    <w:link w:val="P4AParty4Address-Sprintlaw"/>
    <w:uiPriority w:val="31"/>
    <w:rsid w:val="0097757D"/>
  </w:style>
  <w:style w:type="paragraph" w:customStyle="1" w:styleId="P2CNParty2ContactName-Sprintlaw">
    <w:name w:val="[P2CN] Party 2 Contact Name - Sprintlaw"/>
    <w:basedOn w:val="TTTableText-Sprintlaw"/>
    <w:link w:val="P2CNParty2ContactName-SprintlawChar"/>
    <w:uiPriority w:val="31"/>
    <w:rsid w:val="0097757D"/>
  </w:style>
  <w:style w:type="character" w:customStyle="1" w:styleId="P1CNParty1ContactName-SprintlawChar">
    <w:name w:val="[P1CN] Party 1 Contact Name - Sprintlaw Char"/>
    <w:basedOn w:val="TTTableText-SprintlawChar"/>
    <w:link w:val="P1CNParty1ContactName-Sprintlaw"/>
    <w:uiPriority w:val="31"/>
    <w:rsid w:val="0097757D"/>
  </w:style>
  <w:style w:type="paragraph" w:customStyle="1" w:styleId="P3CNParty3ContactName-Sprintlaw">
    <w:name w:val="[P3CN] Party 3 Contact Name - Sprintlaw"/>
    <w:basedOn w:val="TTTableText-Sprintlaw"/>
    <w:link w:val="P3CNParty3ContactName-SprintlawChar"/>
    <w:uiPriority w:val="31"/>
    <w:rsid w:val="0097757D"/>
  </w:style>
  <w:style w:type="character" w:customStyle="1" w:styleId="P2CNParty2ContactName-SprintlawChar">
    <w:name w:val="[P2CN] Party 2 Contact Name - Sprintlaw Char"/>
    <w:basedOn w:val="TTTableText-SprintlawChar"/>
    <w:link w:val="P2CNParty2ContactName-Sprintlaw"/>
    <w:uiPriority w:val="31"/>
    <w:rsid w:val="0097757D"/>
  </w:style>
  <w:style w:type="paragraph" w:customStyle="1" w:styleId="P4CNParty4ContactName-Sprintlaw">
    <w:name w:val="[P4CN] Party 4 Contact Name - Sprintlaw"/>
    <w:basedOn w:val="TTTableText-Sprintlaw"/>
    <w:link w:val="P4CNParty4ContactName-SprintlawChar"/>
    <w:uiPriority w:val="31"/>
    <w:rsid w:val="0097757D"/>
  </w:style>
  <w:style w:type="character" w:customStyle="1" w:styleId="P3CNParty3ContactName-SprintlawChar">
    <w:name w:val="[P3CN] Party 3 Contact Name - Sprintlaw Char"/>
    <w:basedOn w:val="TTTableText-SprintlawChar"/>
    <w:link w:val="P3CNParty3ContactName-Sprintlaw"/>
    <w:uiPriority w:val="31"/>
    <w:rsid w:val="0097757D"/>
  </w:style>
  <w:style w:type="paragraph" w:customStyle="1" w:styleId="P1WParty1Website-Sprintlaw">
    <w:name w:val="[P1W] Party 1 Website - Sprintlaw"/>
    <w:basedOn w:val="P1AParty1Address-Sprintlaw"/>
    <w:link w:val="P1WParty1Website-SprintlawChar"/>
    <w:uiPriority w:val="31"/>
    <w:rsid w:val="0097757D"/>
  </w:style>
  <w:style w:type="character" w:customStyle="1" w:styleId="P4CNParty4ContactName-SprintlawChar">
    <w:name w:val="[P4CN] Party 4 Contact Name - Sprintlaw Char"/>
    <w:basedOn w:val="TTTableText-SprintlawChar"/>
    <w:link w:val="P4CNParty4ContactName-Sprintlaw"/>
    <w:uiPriority w:val="31"/>
    <w:rsid w:val="0097757D"/>
  </w:style>
  <w:style w:type="character" w:customStyle="1" w:styleId="P1WParty1Website-SprintlawChar">
    <w:name w:val="[P1W] Party 1 Website - Sprintlaw Char"/>
    <w:basedOn w:val="TTTableText-SprintlawChar"/>
    <w:link w:val="P1WParty1Website-Sprintlaw"/>
    <w:uiPriority w:val="31"/>
    <w:rsid w:val="0097757D"/>
  </w:style>
  <w:style w:type="paragraph" w:customStyle="1" w:styleId="DOCDDocumentDate-Sprintlaw">
    <w:name w:val="[DOCD] Document Date - Sprintlaw"/>
    <w:basedOn w:val="BTNSBodyTextNoSpacing-Sprintlaw"/>
    <w:link w:val="DOCDDocumentDate-SprintlawChar"/>
    <w:uiPriority w:val="31"/>
    <w:rsid w:val="0097757D"/>
  </w:style>
  <w:style w:type="paragraph" w:customStyle="1" w:styleId="MNMatterNumber-Sprintlaw">
    <w:name w:val="[MN] Matter Number - Sprintlaw"/>
    <w:basedOn w:val="BTNSBodyTextNoSpacing-Sprintlaw"/>
    <w:link w:val="MNMatterNumber-SprintlawChar"/>
    <w:uiPriority w:val="31"/>
    <w:rsid w:val="0097757D"/>
  </w:style>
  <w:style w:type="character" w:customStyle="1" w:styleId="DOCDDocumentDate-SprintlawChar">
    <w:name w:val="[DOCD] Document Date - Sprintlaw Char"/>
    <w:basedOn w:val="BTNSBodyTextNoSpacing-SprintlawChar"/>
    <w:link w:val="DOCDDocumentDate-Sprintlaw"/>
    <w:uiPriority w:val="31"/>
    <w:rsid w:val="0097757D"/>
  </w:style>
  <w:style w:type="paragraph" w:customStyle="1" w:styleId="MDMatterDescription-Sprintlaw">
    <w:name w:val="[MD] Matter Description - Sprintlaw"/>
    <w:basedOn w:val="BTNSBodyTextNoSpacing-Sprintlaw"/>
    <w:link w:val="MDMatterDescription-SprintlawChar"/>
    <w:uiPriority w:val="31"/>
    <w:rsid w:val="0097757D"/>
    <w:rPr>
      <w:b/>
      <w:bCs/>
    </w:rPr>
  </w:style>
  <w:style w:type="character" w:customStyle="1" w:styleId="MNMatterNumber-SprintlawChar">
    <w:name w:val="[MN] Matter Number - Sprintlaw Char"/>
    <w:basedOn w:val="BTNSBodyTextNoSpacing-SprintlawChar"/>
    <w:link w:val="MNMatterNumber-Sprintlaw"/>
    <w:uiPriority w:val="31"/>
    <w:rsid w:val="0097757D"/>
  </w:style>
  <w:style w:type="character" w:customStyle="1" w:styleId="MDMatterDescription-SprintlawChar">
    <w:name w:val="[MD] Matter Description - Sprintlaw Char"/>
    <w:basedOn w:val="BTNSBodyTextNoSpacing-SprintlawChar"/>
    <w:link w:val="MDMatterDescription-Sprintlaw"/>
    <w:uiPriority w:val="31"/>
    <w:rsid w:val="0097757D"/>
    <w:rPr>
      <w:b/>
      <w:bCs/>
    </w:rPr>
  </w:style>
  <w:style w:type="paragraph" w:customStyle="1" w:styleId="PARTPartHeading-Sprintlaw">
    <w:name w:val="[PART] Part Heading - Sprintlaw"/>
    <w:basedOn w:val="TTLHTitleHeading-Sprintlaw"/>
    <w:next w:val="BTBodyText-Sprintlaw"/>
    <w:link w:val="PARTPartHeading-SprintlawChar"/>
    <w:uiPriority w:val="8"/>
    <w:qFormat/>
    <w:rsid w:val="0097757D"/>
    <w:pPr>
      <w:numPr>
        <w:numId w:val="7"/>
      </w:numPr>
    </w:pPr>
  </w:style>
  <w:style w:type="character" w:customStyle="1" w:styleId="PARTPartHeading-SprintlawChar">
    <w:name w:val="[PART] Part Heading - Sprintlaw Char"/>
    <w:basedOn w:val="TTLHTitleHeading-SprintlawChar"/>
    <w:link w:val="PARTPartHeading-Sprintlaw"/>
    <w:uiPriority w:val="8"/>
    <w:rsid w:val="0097757D"/>
    <w:rPr>
      <w:b/>
      <w:bCs/>
      <w:szCs w:val="24"/>
    </w:rPr>
  </w:style>
  <w:style w:type="paragraph" w:customStyle="1" w:styleId="THWTableHeadingWhite-Sprintlaw">
    <w:name w:val="[THW] Table Heading White - Sprintlaw"/>
    <w:basedOn w:val="THTableHeading-Sprintlaw"/>
    <w:link w:val="THWTableHeadingWhite-SprintlawChar"/>
    <w:uiPriority w:val="24"/>
    <w:qFormat/>
    <w:rsid w:val="0097757D"/>
    <w:rPr>
      <w:color w:val="FFFFFF" w:themeColor="background1"/>
    </w:rPr>
  </w:style>
  <w:style w:type="character" w:customStyle="1" w:styleId="THWTableHeadingWhite-SprintlawChar">
    <w:name w:val="[THW] Table Heading White - Sprintlaw Char"/>
    <w:basedOn w:val="THTableHeading-SprintlawChar"/>
    <w:link w:val="THWTableHeadingWhite-Sprintlaw"/>
    <w:uiPriority w:val="24"/>
    <w:rsid w:val="0097757D"/>
    <w:rPr>
      <w:b/>
      <w:bCs/>
      <w:color w:val="FFFFFF" w:themeColor="background1"/>
    </w:rPr>
  </w:style>
  <w:style w:type="paragraph" w:customStyle="1" w:styleId="P1ABCNParty1ABNACN-Sprintlaw">
    <w:name w:val="[P1ABCN] Party 1 ABN ACN - Sprintlaw"/>
    <w:basedOn w:val="TTTableText-Sprintlaw"/>
    <w:link w:val="P1ABCNParty1ABNACN-SprintlawChar"/>
    <w:uiPriority w:val="31"/>
    <w:rsid w:val="0097757D"/>
  </w:style>
  <w:style w:type="paragraph" w:customStyle="1" w:styleId="P2ABCNParty2ABNACN-Sprintlaw">
    <w:name w:val="[P2ABCN] Party 2 ABN ACN - Sprintlaw"/>
    <w:basedOn w:val="TTTableText-Sprintlaw"/>
    <w:link w:val="P2ABCNParty2ABNACN-SprintlawChar"/>
    <w:uiPriority w:val="31"/>
    <w:rsid w:val="0097757D"/>
  </w:style>
  <w:style w:type="character" w:customStyle="1" w:styleId="P1ABCNParty1ABNACN-SprintlawChar">
    <w:name w:val="[P1ABCN] Party 1 ABN ACN - Sprintlaw Char"/>
    <w:basedOn w:val="TTTableText-SprintlawChar"/>
    <w:link w:val="P1ABCNParty1ABNACN-Sprintlaw"/>
    <w:uiPriority w:val="31"/>
    <w:rsid w:val="0097757D"/>
  </w:style>
  <w:style w:type="paragraph" w:customStyle="1" w:styleId="P3ABCNParty3ABNACN-Sprintlaw">
    <w:name w:val="[P3ABCN] Party 3 ABN ACN - Sprintlaw"/>
    <w:basedOn w:val="TTTableText-Sprintlaw"/>
    <w:link w:val="P3ABCNParty3ABNACN-SprintlawChar"/>
    <w:uiPriority w:val="31"/>
    <w:rsid w:val="0097757D"/>
  </w:style>
  <w:style w:type="character" w:customStyle="1" w:styleId="P2ABCNParty2ABNACN-SprintlawChar">
    <w:name w:val="[P2ABCN] Party 2 ABN ACN - Sprintlaw Char"/>
    <w:basedOn w:val="TTTableText-SprintlawChar"/>
    <w:link w:val="P2ABCNParty2ABNACN-Sprintlaw"/>
    <w:uiPriority w:val="31"/>
    <w:rsid w:val="0097757D"/>
  </w:style>
  <w:style w:type="paragraph" w:customStyle="1" w:styleId="P4ABCNParty4ABNACN-Sprintlaw">
    <w:name w:val="[P4ABCN] Party 4 ABN ACN - Sprintlaw"/>
    <w:basedOn w:val="TTTableText-Sprintlaw"/>
    <w:link w:val="P4ABCNParty4ABNACN-SprintlawChar"/>
    <w:uiPriority w:val="31"/>
    <w:rsid w:val="0097757D"/>
  </w:style>
  <w:style w:type="character" w:customStyle="1" w:styleId="P3ABCNParty3ABNACN-SprintlawChar">
    <w:name w:val="[P3ABCN] Party 3 ABN ACN - Sprintlaw Char"/>
    <w:basedOn w:val="TTTableText-SprintlawChar"/>
    <w:link w:val="P3ABCNParty3ABNACN-Sprintlaw"/>
    <w:uiPriority w:val="31"/>
    <w:rsid w:val="0097757D"/>
  </w:style>
  <w:style w:type="character" w:customStyle="1" w:styleId="P4ABCNParty4ABNACN-SprintlawChar">
    <w:name w:val="[P4ABCN] Party 4 ABN ACN - Sprintlaw Char"/>
    <w:basedOn w:val="TTTableText-SprintlawChar"/>
    <w:link w:val="P4ABCNParty4ABNACN-Sprintlaw"/>
    <w:uiPriority w:val="31"/>
    <w:rsid w:val="0097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nathan@opotimisedcleaning.com.au" TargetMode="External"/><Relationship Id="rId4" Type="http://schemas.openxmlformats.org/officeDocument/2006/relationships/styles" Target="styles.xml"/><Relationship Id="rId9" Type="http://schemas.openxmlformats.org/officeDocument/2006/relationships/hyperlink" Target="http://www.google.com/policies/privacy/partn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printlaw.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esh.kumar\Downloads\T0010_SL_SprintlawShortDocument_Template_Blank_NoCover_NoTOC.dotx" TargetMode="External"/></Relationships>
</file>

<file path=word/theme/theme1.xml><?xml version="1.0" encoding="utf-8"?>
<a:theme xmlns:a="http://schemas.openxmlformats.org/drawingml/2006/main" name="Office Theme">
  <a:themeElements>
    <a:clrScheme name="Sprintlaw">
      <a:dk1>
        <a:sysClr val="windowText" lastClr="000000"/>
      </a:dk1>
      <a:lt1>
        <a:sysClr val="window" lastClr="FFFFFF"/>
      </a:lt1>
      <a:dk2>
        <a:srgbClr val="1E1E1E"/>
      </a:dk2>
      <a:lt2>
        <a:srgbClr val="F3F3F3"/>
      </a:lt2>
      <a:accent1>
        <a:srgbClr val="17C0B9"/>
      </a:accent1>
      <a:accent2>
        <a:srgbClr val="3DA5C6"/>
      </a:accent2>
      <a:accent3>
        <a:srgbClr val="F4B573"/>
      </a:accent3>
      <a:accent4>
        <a:srgbClr val="564261"/>
      </a:accent4>
      <a:accent5>
        <a:srgbClr val="08403E"/>
      </a:accent5>
      <a:accent6>
        <a:srgbClr val="FFC000"/>
      </a:accent6>
      <a:hlink>
        <a:srgbClr val="17C0B9"/>
      </a:hlink>
      <a:folHlink>
        <a:srgbClr val="17C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nna xmlns="http://schemas.donna.legal/vsto/settings">
  <donna__document__id xmlns="" val="NjBhYTZhZmM4NDI2NGUwOTUxMjcyOGEw"/>
</donna>
</file>

<file path=customXml/item3.xml><?xml version="1.0" encoding="utf-8"?>
<ct:contentTypeSchema xmlns:ct="http://schemas.microsoft.com/office/2006/metadata/contentType" xmlns:ma="http://schemas.microsoft.com/office/2006/metadata/properties/metaAttributes" ct:_="" ma:_="" ma:contentTypeName="Document" ma:contentTypeID="0x01010051062E661871564A8AB99E12C1C2F8B6" ma:contentTypeVersion="20" ma:contentTypeDescription="Create a new document." ma:contentTypeScope="" ma:versionID="34584834741479c282dce19c9fb903fc">
  <xsd:schema xmlns:xsd="http://www.w3.org/2001/XMLSchema" xmlns:xs="http://www.w3.org/2001/XMLSchema" xmlns:p="http://schemas.microsoft.com/office/2006/metadata/properties" xmlns:ns2="3ca2debf-9998-48df-918c-6239ee38b981" xmlns:ns3="e04b0083-f868-4298-9b2b-0c09c0060b2b" targetNamespace="http://schemas.microsoft.com/office/2006/metadata/properties" ma:root="true" ma:fieldsID="fb0e2fefd7877c2e6f99ceb5d570a4f1" ns2:_="" ns3:_="">
    <xsd:import namespace="3ca2debf-9998-48df-918c-6239ee38b981"/>
    <xsd:import namespace="e04b0083-f868-4298-9b2b-0c09c0060b2b"/>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debf-9998-48df-918c-6239ee38b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6c7e4d-504c-443b-9de2-aa01f9b64cf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b0083-f868-4298-9b2b-0c09c0060b2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bbc1e4c-db5b-414d-9486-b45fb226528c}" ma:internalName="TaxCatchAll" ma:showField="CatchAllData" ma:web="e04b0083-f868-4298-9b2b-0c09c0060b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58A2F-F7D3-4842-AD0D-8CEC46C5332B}">
  <ds:schemaRefs>
    <ds:schemaRef ds:uri="http://schemas.openxmlformats.org/officeDocument/2006/bibliography"/>
  </ds:schemaRefs>
</ds:datastoreItem>
</file>

<file path=customXml/itemProps2.xml><?xml version="1.0" encoding="utf-8"?>
<ds:datastoreItem xmlns:ds="http://schemas.openxmlformats.org/officeDocument/2006/customXml" ds:itemID="{8B4D6D98-F9A6-4973-B108-96A669F9CC83}">
  <ds:schemaRefs>
    <ds:schemaRef ds:uri="http://schemas.donna.legal/vsto/settings"/>
    <ds:schemaRef ds:uri=""/>
  </ds:schemaRefs>
</ds:datastoreItem>
</file>

<file path=customXml/itemProps3.xml><?xml version="1.0" encoding="utf-8"?>
<ds:datastoreItem xmlns:ds="http://schemas.openxmlformats.org/officeDocument/2006/customXml" ds:itemID="{3094E7F0-0284-4968-A9C6-705540841329}"/>
</file>

<file path=customXml/itemProps4.xml><?xml version="1.0" encoding="utf-8"?>
<ds:datastoreItem xmlns:ds="http://schemas.openxmlformats.org/officeDocument/2006/customXml" ds:itemID="{36B0BEFF-C888-4CE9-9BE3-29EEE5335489}"/>
</file>

<file path=docProps/app.xml><?xml version="1.0" encoding="utf-8"?>
<Properties xmlns="http://schemas.openxmlformats.org/officeDocument/2006/extended-properties" xmlns:vt="http://schemas.openxmlformats.org/officeDocument/2006/docPropsVTypes">
  <Template>T0010_SL_SprintlawShortDocument_Template_Blank_NoCover_NoTOC</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Sprintlaw</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Sprintlaw</dc:creator>
  <cp:keywords/>
  <dc:description/>
  <cp:lastModifiedBy>Nathan Hills</cp:lastModifiedBy>
  <cp:revision>2</cp:revision>
  <dcterms:created xsi:type="dcterms:W3CDTF">2023-07-25T12:29:00Z</dcterms:created>
  <dcterms:modified xsi:type="dcterms:W3CDTF">2023-07-25T12:29:00Z</dcterms:modified>
</cp:coreProperties>
</file>